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52ED8" w14:textId="7799C972" w:rsidR="008311E3" w:rsidRDefault="008311E3" w:rsidP="00E7473F">
      <w:pPr>
        <w:spacing w:before="240"/>
        <w:rPr>
          <w:rFonts w:asciiTheme="minorHAnsi" w:hAnsiTheme="minorHAnsi" w:cstheme="minorHAnsi"/>
          <w:sz w:val="28"/>
          <w:szCs w:val="28"/>
        </w:rPr>
      </w:pPr>
    </w:p>
    <w:p w14:paraId="6122F749" w14:textId="2CC20430" w:rsidR="008311E3" w:rsidRDefault="008311E3" w:rsidP="00E7473F">
      <w:pPr>
        <w:spacing w:before="240"/>
        <w:jc w:val="center"/>
        <w:rPr>
          <w:rFonts w:asciiTheme="minorHAnsi" w:hAnsiTheme="minorHAnsi" w:cstheme="minorHAnsi"/>
          <w:b/>
          <w:sz w:val="40"/>
          <w:szCs w:val="28"/>
        </w:rPr>
      </w:pPr>
      <w:r w:rsidRPr="00CC712A">
        <w:rPr>
          <w:rFonts w:asciiTheme="minorHAnsi" w:hAnsiTheme="minorHAnsi" w:cstheme="minorHAnsi"/>
          <w:b/>
          <w:sz w:val="40"/>
          <w:szCs w:val="28"/>
        </w:rPr>
        <w:t>ASUK INFANT</w:t>
      </w:r>
      <w:r>
        <w:rPr>
          <w:rFonts w:asciiTheme="minorHAnsi" w:hAnsiTheme="minorHAnsi" w:cstheme="minorHAnsi"/>
          <w:b/>
          <w:sz w:val="40"/>
          <w:szCs w:val="28"/>
        </w:rPr>
        <w:t xml:space="preserve"> &amp; CHILD</w:t>
      </w:r>
      <w:r w:rsidRPr="00CC712A">
        <w:rPr>
          <w:rFonts w:asciiTheme="minorHAnsi" w:hAnsiTheme="minorHAnsi" w:cstheme="minorHAnsi"/>
          <w:b/>
          <w:sz w:val="40"/>
          <w:szCs w:val="28"/>
        </w:rPr>
        <w:t xml:space="preserve"> HEALTH HISTORY </w:t>
      </w:r>
    </w:p>
    <w:p w14:paraId="2A2767E7" w14:textId="39FBEFA1" w:rsidR="008311E3" w:rsidRPr="00CC712A" w:rsidRDefault="008311E3" w:rsidP="00E7473F">
      <w:pPr>
        <w:spacing w:before="240"/>
        <w:jc w:val="center"/>
        <w:rPr>
          <w:rFonts w:asciiTheme="minorHAnsi" w:hAnsiTheme="minorHAnsi" w:cstheme="minorHAnsi"/>
          <w:b/>
          <w:sz w:val="40"/>
          <w:szCs w:val="28"/>
        </w:rPr>
      </w:pPr>
      <w:r>
        <w:rPr>
          <w:rFonts w:asciiTheme="minorHAnsi" w:hAnsiTheme="minorHAnsi" w:cstheme="minorHAnsi"/>
          <w:b/>
          <w:sz w:val="40"/>
          <w:szCs w:val="28"/>
        </w:rPr>
        <w:t>QUESTIONNAIRE</w:t>
      </w:r>
      <w:r w:rsidR="00935218">
        <w:rPr>
          <w:rFonts w:asciiTheme="minorHAnsi" w:hAnsiTheme="minorHAnsi" w:cstheme="minorHAnsi"/>
          <w:b/>
          <w:sz w:val="40"/>
          <w:szCs w:val="28"/>
        </w:rPr>
        <w:br/>
      </w:r>
      <w:r w:rsidR="00935218" w:rsidRPr="00CF49A5">
        <w:rPr>
          <w:rFonts w:asciiTheme="minorHAnsi" w:hAnsiTheme="minorHAnsi" w:cstheme="minorHAnsi"/>
          <w:b/>
          <w:sz w:val="32"/>
          <w:szCs w:val="32"/>
        </w:rPr>
        <w:t>Please complete by the 26</w:t>
      </w:r>
      <w:r w:rsidR="00935218" w:rsidRPr="00CF49A5">
        <w:rPr>
          <w:rFonts w:asciiTheme="minorHAnsi" w:hAnsiTheme="minorHAnsi" w:cstheme="minorHAnsi"/>
          <w:b/>
          <w:sz w:val="32"/>
          <w:szCs w:val="32"/>
          <w:vertAlign w:val="superscript"/>
        </w:rPr>
        <w:t>th</w:t>
      </w:r>
      <w:r w:rsidR="00935218" w:rsidRPr="00CF49A5">
        <w:rPr>
          <w:rFonts w:asciiTheme="minorHAnsi" w:hAnsiTheme="minorHAnsi" w:cstheme="minorHAnsi"/>
          <w:b/>
          <w:sz w:val="32"/>
          <w:szCs w:val="32"/>
        </w:rPr>
        <w:t xml:space="preserve"> July 2019</w:t>
      </w:r>
    </w:p>
    <w:p w14:paraId="44660887" w14:textId="77777777" w:rsidR="00CC712A" w:rsidRPr="00A560B2" w:rsidRDefault="00CC712A" w:rsidP="00E7473F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4673"/>
        <w:gridCol w:w="3402"/>
        <w:gridCol w:w="2427"/>
      </w:tblGrid>
      <w:tr w:rsidR="00A560B2" w:rsidRPr="008311E3" w14:paraId="77A3C569" w14:textId="77777777" w:rsidTr="00F57358">
        <w:tc>
          <w:tcPr>
            <w:tcW w:w="4673" w:type="dxa"/>
          </w:tcPr>
          <w:p w14:paraId="5B5C72CC" w14:textId="727EDF1C" w:rsidR="00A560B2" w:rsidRPr="00321268" w:rsidRDefault="00A560B2" w:rsidP="00E747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321268">
              <w:rPr>
                <w:rFonts w:asciiTheme="minorHAnsi" w:hAnsiTheme="minorHAnsi" w:cstheme="minorHAnsi"/>
                <w:sz w:val="28"/>
                <w:szCs w:val="28"/>
              </w:rPr>
              <w:t xml:space="preserve">Name of </w:t>
            </w:r>
            <w:r w:rsidR="00AC7308">
              <w:rPr>
                <w:rFonts w:asciiTheme="minorHAnsi" w:hAnsiTheme="minorHAnsi" w:cstheme="minorHAnsi"/>
                <w:sz w:val="28"/>
                <w:szCs w:val="28"/>
              </w:rPr>
              <w:t>individual</w:t>
            </w:r>
            <w:r w:rsidRPr="00321268">
              <w:rPr>
                <w:rFonts w:asciiTheme="minorHAnsi" w:hAnsiTheme="minorHAnsi" w:cstheme="minorHAnsi"/>
                <w:sz w:val="28"/>
                <w:szCs w:val="28"/>
              </w:rPr>
              <w:t xml:space="preserve"> with Alström Syndrome</w:t>
            </w:r>
            <w:r w:rsidR="00A735AB" w:rsidRPr="00321268">
              <w:rPr>
                <w:rFonts w:asciiTheme="minorHAnsi" w:hAnsiTheme="minorHAnsi" w:cstheme="minorHAnsi"/>
                <w:sz w:val="28"/>
                <w:szCs w:val="28"/>
              </w:rPr>
              <w:t xml:space="preserve"> (AS)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862673141"/>
            <w:placeholder>
              <w:docPart w:val="A49A9F9E86C54EDDAC12DC6E32DCAFB3"/>
            </w:placeholder>
            <w:showingPlcHdr/>
          </w:sdtPr>
          <w:sdtEndPr/>
          <w:sdtContent>
            <w:tc>
              <w:tcPr>
                <w:tcW w:w="5829" w:type="dxa"/>
                <w:gridSpan w:val="2"/>
              </w:tcPr>
              <w:p w14:paraId="04ACE397" w14:textId="2B674424" w:rsidR="00321268" w:rsidRPr="00A560B2" w:rsidRDefault="00C2089B" w:rsidP="00C2089B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1950E6">
                  <w:rPr>
                    <w:rStyle w:val="PlaceholderText"/>
                  </w:rPr>
                  <w:t>the full name here</w:t>
                </w:r>
              </w:p>
            </w:tc>
          </w:sdtContent>
        </w:sdt>
      </w:tr>
      <w:tr w:rsidR="00A560B2" w:rsidRPr="00A560B2" w14:paraId="31BFBC1D" w14:textId="77777777" w:rsidTr="00F57358">
        <w:tc>
          <w:tcPr>
            <w:tcW w:w="4673" w:type="dxa"/>
          </w:tcPr>
          <w:p w14:paraId="60D937C4" w14:textId="0CE0AD59" w:rsidR="00A560B2" w:rsidRPr="00321268" w:rsidRDefault="00A560B2" w:rsidP="00E747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321268">
              <w:rPr>
                <w:rFonts w:asciiTheme="minorHAnsi" w:hAnsiTheme="minorHAnsi" w:cstheme="minorHAnsi"/>
                <w:sz w:val="28"/>
                <w:szCs w:val="28"/>
              </w:rPr>
              <w:t>Date of Birth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2089502238"/>
            <w:placeholder>
              <w:docPart w:val="99E8A57DEEDB42C298A8A935FC7F614E"/>
            </w:placeholder>
            <w:showingPlcHdr/>
          </w:sdtPr>
          <w:sdtEndPr/>
          <w:sdtContent>
            <w:tc>
              <w:tcPr>
                <w:tcW w:w="5829" w:type="dxa"/>
                <w:gridSpan w:val="2"/>
              </w:tcPr>
              <w:p w14:paraId="083D4654" w14:textId="5B0A595F" w:rsidR="002154D1" w:rsidRPr="00A560B2" w:rsidRDefault="00C2089B" w:rsidP="00F25ADA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Enter their Date of Birth here</w:t>
                </w:r>
              </w:p>
            </w:tc>
          </w:sdtContent>
        </w:sdt>
      </w:tr>
      <w:tr w:rsidR="00F25ADA" w:rsidRPr="00A560B2" w14:paraId="5A697EB6" w14:textId="77777777" w:rsidTr="00F57358">
        <w:tc>
          <w:tcPr>
            <w:tcW w:w="4673" w:type="dxa"/>
            <w:vMerge w:val="restart"/>
          </w:tcPr>
          <w:p w14:paraId="23A075D6" w14:textId="71D01D15" w:rsidR="00F25ADA" w:rsidRPr="00321268" w:rsidRDefault="00F25ADA" w:rsidP="00E747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321268">
              <w:rPr>
                <w:rFonts w:asciiTheme="minorHAnsi" w:hAnsiTheme="minorHAnsi" w:cstheme="minorHAnsi"/>
                <w:sz w:val="28"/>
                <w:szCs w:val="28"/>
              </w:rPr>
              <w:t>Gender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at birth</w:t>
            </w:r>
          </w:p>
        </w:tc>
        <w:tc>
          <w:tcPr>
            <w:tcW w:w="3402" w:type="dxa"/>
          </w:tcPr>
          <w:p w14:paraId="6DAFD412" w14:textId="02B21C39" w:rsidR="00F25ADA" w:rsidRPr="00A560B2" w:rsidRDefault="00F25ADA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Male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20021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5DD5494A" w14:textId="65643AB3" w:rsidR="00F25ADA" w:rsidRPr="00A560B2" w:rsidRDefault="00C2089B" w:rsidP="00E7473F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Theme="minorHAnsi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25ADA" w:rsidRPr="00A560B2" w14:paraId="185FB2D6" w14:textId="77777777" w:rsidTr="00F57358">
        <w:tc>
          <w:tcPr>
            <w:tcW w:w="4673" w:type="dxa"/>
            <w:vMerge/>
          </w:tcPr>
          <w:p w14:paraId="1B6E65B5" w14:textId="77777777" w:rsidR="00F25ADA" w:rsidRPr="00321268" w:rsidRDefault="00F25ADA" w:rsidP="00F25ADA">
            <w:pPr>
              <w:pStyle w:val="ListParagraph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540A0A0" w14:textId="6B770F39" w:rsidR="00F25ADA" w:rsidRPr="00A560B2" w:rsidRDefault="00F25ADA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Female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02938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4B5F0C17" w14:textId="7FEC305E" w:rsidR="00F25ADA" w:rsidRPr="00A560B2" w:rsidRDefault="00C2089B" w:rsidP="00E7473F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25ADA" w:rsidRPr="00A560B2" w14:paraId="6FE0DF59" w14:textId="77777777" w:rsidTr="00F57358">
        <w:tc>
          <w:tcPr>
            <w:tcW w:w="4673" w:type="dxa"/>
            <w:vMerge w:val="restart"/>
          </w:tcPr>
          <w:p w14:paraId="026BC456" w14:textId="7CD70CFA" w:rsidR="00F25ADA" w:rsidRPr="00321268" w:rsidRDefault="00F25ADA" w:rsidP="00E747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321268">
              <w:rPr>
                <w:rFonts w:asciiTheme="minorHAnsi" w:hAnsiTheme="minorHAnsi" w:cstheme="minorHAnsi"/>
                <w:sz w:val="28"/>
                <w:szCs w:val="28"/>
              </w:rPr>
              <w:t xml:space="preserve">Was your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baby</w:t>
            </w:r>
            <w:r w:rsidRPr="00321268">
              <w:rPr>
                <w:rFonts w:asciiTheme="minorHAnsi" w:hAnsiTheme="minorHAnsi" w:cstheme="minorHAnsi"/>
                <w:sz w:val="28"/>
                <w:szCs w:val="28"/>
              </w:rPr>
              <w:t xml:space="preserve"> born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on his or her due date</w:t>
            </w:r>
            <w:r w:rsidRPr="00321268">
              <w:rPr>
                <w:rFonts w:asciiTheme="minorHAnsi" w:hAnsiTheme="minorHAnsi" w:cstheme="minorHAnsi"/>
                <w:sz w:val="28"/>
                <w:szCs w:val="28"/>
              </w:rPr>
              <w:t>?</w:t>
            </w:r>
          </w:p>
        </w:tc>
        <w:tc>
          <w:tcPr>
            <w:tcW w:w="3402" w:type="dxa"/>
          </w:tcPr>
          <w:p w14:paraId="22665FA1" w14:textId="23B7E2B5" w:rsidR="00F25ADA" w:rsidRPr="00A560B2" w:rsidRDefault="00F25ADA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2940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7B57BC54" w14:textId="3BBFA6A8" w:rsidR="00F25ADA" w:rsidRPr="00A560B2" w:rsidRDefault="00C2089B" w:rsidP="00E7473F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25ADA" w:rsidRPr="00A560B2" w14:paraId="537A84CE" w14:textId="77777777" w:rsidTr="00F57358">
        <w:tc>
          <w:tcPr>
            <w:tcW w:w="4673" w:type="dxa"/>
            <w:vMerge/>
          </w:tcPr>
          <w:p w14:paraId="616B79CB" w14:textId="77777777" w:rsidR="00F25ADA" w:rsidRPr="00321268" w:rsidRDefault="00F25ADA" w:rsidP="005A5B8D">
            <w:pPr>
              <w:pStyle w:val="ListParagraph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32C4153" w14:textId="4FC02395" w:rsidR="00F25ADA" w:rsidRPr="00A560B2" w:rsidRDefault="00F25ADA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86294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03D31287" w14:textId="5B070956" w:rsidR="00F25ADA" w:rsidRPr="00A560B2" w:rsidRDefault="00C2089B" w:rsidP="00E7473F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735AB" w:rsidRPr="00A560B2" w14:paraId="5F0BB3B2" w14:textId="77777777" w:rsidTr="00750B78">
        <w:tc>
          <w:tcPr>
            <w:tcW w:w="10502" w:type="dxa"/>
            <w:gridSpan w:val="3"/>
          </w:tcPr>
          <w:p w14:paraId="770929DD" w14:textId="5D52CA3A" w:rsidR="00A735AB" w:rsidRDefault="0056083B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="00321268">
              <w:rPr>
                <w:rFonts w:asciiTheme="minorHAnsi" w:hAnsiTheme="minorHAnsi" w:cstheme="minorHAnsi"/>
                <w:sz w:val="28"/>
                <w:szCs w:val="28"/>
              </w:rPr>
              <w:t xml:space="preserve">a. </w:t>
            </w:r>
            <w:r w:rsidR="002F63EA">
              <w:rPr>
                <w:rFonts w:asciiTheme="minorHAnsi" w:hAnsiTheme="minorHAnsi" w:cstheme="minorHAnsi"/>
                <w:sz w:val="28"/>
                <w:szCs w:val="28"/>
              </w:rPr>
              <w:t xml:space="preserve">Or </w:t>
            </w:r>
            <w:r w:rsidR="001C4574">
              <w:rPr>
                <w:rFonts w:asciiTheme="minorHAnsi" w:hAnsiTheme="minorHAnsi" w:cstheme="minorHAnsi"/>
                <w:sz w:val="28"/>
                <w:szCs w:val="28"/>
              </w:rPr>
              <w:t xml:space="preserve">if </w:t>
            </w:r>
            <w:r w:rsidR="002F63EA">
              <w:rPr>
                <w:rFonts w:asciiTheme="minorHAnsi" w:hAnsiTheme="minorHAnsi" w:cstheme="minorHAnsi"/>
                <w:sz w:val="28"/>
                <w:szCs w:val="28"/>
              </w:rPr>
              <w:t>born early by how many days?</w:t>
            </w:r>
          </w:p>
          <w:sdt>
            <w:sdtPr>
              <w:rPr>
                <w:rFonts w:asciiTheme="minorHAnsi" w:hAnsiTheme="minorHAnsi" w:cstheme="minorHAnsi"/>
                <w:sz w:val="28"/>
                <w:szCs w:val="28"/>
              </w:rPr>
              <w:id w:val="-1756815328"/>
              <w:placeholder>
                <w:docPart w:val="0656A817DDDA43289F912DBE03FA98FE"/>
              </w:placeholder>
              <w:showingPlcHdr/>
            </w:sdtPr>
            <w:sdtEndPr/>
            <w:sdtContent>
              <w:p w14:paraId="214F60D1" w14:textId="371388B9" w:rsidR="00321268" w:rsidRDefault="00C2089B" w:rsidP="00E7473F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Enter your answer here</w:t>
                </w:r>
                <w:r w:rsidRPr="00312ACA">
                  <w:rPr>
                    <w:rStyle w:val="PlaceholderText"/>
                  </w:rPr>
                  <w:t>.</w:t>
                </w:r>
              </w:p>
            </w:sdtContent>
          </w:sdt>
          <w:p w14:paraId="4FE6A9C4" w14:textId="3597F2EE" w:rsidR="00321268" w:rsidRPr="00A560B2" w:rsidRDefault="00321268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25ADA" w:rsidRPr="00A560B2" w14:paraId="322F43F3" w14:textId="77777777" w:rsidTr="00750B78">
        <w:tc>
          <w:tcPr>
            <w:tcW w:w="10502" w:type="dxa"/>
            <w:gridSpan w:val="3"/>
          </w:tcPr>
          <w:p w14:paraId="501754FC" w14:textId="356AFD9E" w:rsidR="00F25ADA" w:rsidRDefault="00F25ADA" w:rsidP="00F25ADA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4b. Or if born late by how many days?</w:t>
            </w:r>
          </w:p>
          <w:sdt>
            <w:sdtPr>
              <w:rPr>
                <w:rFonts w:asciiTheme="minorHAnsi" w:hAnsiTheme="minorHAnsi" w:cstheme="minorHAnsi"/>
                <w:sz w:val="28"/>
                <w:szCs w:val="28"/>
              </w:rPr>
              <w:id w:val="-1427493933"/>
              <w:placeholder>
                <w:docPart w:val="DBC075B524AB4F998ABBBA0D9709812B"/>
              </w:placeholder>
              <w:showingPlcHdr/>
            </w:sdtPr>
            <w:sdtEndPr/>
            <w:sdtContent>
              <w:p w14:paraId="20621B84" w14:textId="636BA978" w:rsidR="00F25ADA" w:rsidRDefault="00C2089B" w:rsidP="00E7473F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Enter your answer here.</w:t>
                </w:r>
              </w:p>
            </w:sdtContent>
          </w:sdt>
          <w:p w14:paraId="4802E59B" w14:textId="6EC6501F" w:rsidR="00F25ADA" w:rsidRDefault="00F25ADA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7456" w:rsidRPr="00A560B2" w14:paraId="54A7511D" w14:textId="77777777" w:rsidTr="00750B78">
        <w:tc>
          <w:tcPr>
            <w:tcW w:w="10502" w:type="dxa"/>
            <w:gridSpan w:val="3"/>
          </w:tcPr>
          <w:p w14:paraId="2227D17E" w14:textId="658A2EE6" w:rsidR="00897456" w:rsidRDefault="00897456" w:rsidP="00897456">
            <w:pPr>
              <w:pStyle w:val="Tex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How old were you/ the baby’s Mother when your baby was born?</w:t>
            </w:r>
            <w:r w:rsidR="0053601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sz w:val="28"/>
                <w:szCs w:val="28"/>
              </w:rPr>
              <w:id w:val="452214531"/>
              <w:placeholder>
                <w:docPart w:val="000F5AA02CFD42B8971A4F969A632B69"/>
              </w:placeholder>
              <w:showingPlcHdr/>
            </w:sdtPr>
            <w:sdtEndPr/>
            <w:sdtContent>
              <w:p w14:paraId="5235B4E7" w14:textId="77777777" w:rsidR="00C2089B" w:rsidRDefault="00C2089B" w:rsidP="00C2089B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Enter your answer here.</w:t>
                </w:r>
              </w:p>
            </w:sdtContent>
          </w:sdt>
          <w:p w14:paraId="02F0382A" w14:textId="6C9C9714" w:rsidR="00897456" w:rsidRDefault="00897456" w:rsidP="00897456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64B8B" w:rsidRPr="00A560B2" w14:paraId="3F5D2CF3" w14:textId="77777777" w:rsidTr="00750B78">
        <w:tc>
          <w:tcPr>
            <w:tcW w:w="10502" w:type="dxa"/>
            <w:gridSpan w:val="3"/>
          </w:tcPr>
          <w:p w14:paraId="57A3FD22" w14:textId="73B8F195" w:rsidR="00764B8B" w:rsidRDefault="00764B8B" w:rsidP="00E7473F">
            <w:pPr>
              <w:pStyle w:val="Tex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F25ADA">
              <w:rPr>
                <w:rFonts w:asciiTheme="minorHAnsi" w:hAnsiTheme="minorHAnsi" w:cstheme="minorHAnsi"/>
                <w:sz w:val="28"/>
                <w:szCs w:val="28"/>
              </w:rPr>
              <w:t>What was your baby’s weight at birth?</w:t>
            </w:r>
            <w:r w:rsidR="000A7054" w:rsidRPr="00F25AD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sz w:val="28"/>
                <w:szCs w:val="28"/>
              </w:rPr>
              <w:id w:val="1752150082"/>
              <w:placeholder>
                <w:docPart w:val="9826AC536220466584BA1FFBF7C58121"/>
              </w:placeholder>
              <w:showingPlcHdr/>
            </w:sdtPr>
            <w:sdtEndPr/>
            <w:sdtContent>
              <w:p w14:paraId="13B43940" w14:textId="77777777" w:rsidR="00F8526D" w:rsidRDefault="00F8526D" w:rsidP="00F8526D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Enter your answer here.</w:t>
                </w:r>
              </w:p>
            </w:sdtContent>
          </w:sdt>
          <w:p w14:paraId="17C6C416" w14:textId="244073B7" w:rsidR="00764B8B" w:rsidRDefault="00764B8B" w:rsidP="00E7473F">
            <w:pPr>
              <w:pStyle w:val="Text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64B8B" w:rsidRPr="00A560B2" w14:paraId="71B2FF06" w14:textId="77777777" w:rsidTr="00750B78">
        <w:tc>
          <w:tcPr>
            <w:tcW w:w="10502" w:type="dxa"/>
            <w:gridSpan w:val="3"/>
          </w:tcPr>
          <w:p w14:paraId="56FC8BE6" w14:textId="29BA415B" w:rsidR="00764B8B" w:rsidRDefault="0056083B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764B8B">
              <w:rPr>
                <w:rFonts w:asciiTheme="minorHAnsi" w:hAnsiTheme="minorHAnsi" w:cstheme="minorHAnsi"/>
                <w:sz w:val="28"/>
                <w:szCs w:val="28"/>
              </w:rPr>
              <w:t xml:space="preserve">a) Did </w:t>
            </w:r>
            <w:r w:rsidR="00F25ADA">
              <w:rPr>
                <w:rFonts w:asciiTheme="minorHAnsi" w:hAnsiTheme="minorHAnsi" w:cstheme="minorHAnsi"/>
                <w:sz w:val="28"/>
                <w:szCs w:val="28"/>
              </w:rPr>
              <w:t xml:space="preserve">you,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r w:rsidR="00764B8B">
              <w:rPr>
                <w:rFonts w:asciiTheme="minorHAnsi" w:hAnsiTheme="minorHAnsi" w:cstheme="minorHAnsi"/>
                <w:sz w:val="28"/>
                <w:szCs w:val="28"/>
              </w:rPr>
              <w:t xml:space="preserve"> Midwife, Health Visitor, GP or other health </w:t>
            </w:r>
            <w:r w:rsidR="00AC7308">
              <w:rPr>
                <w:rFonts w:asciiTheme="minorHAnsi" w:hAnsiTheme="minorHAnsi" w:cstheme="minorHAnsi"/>
                <w:sz w:val="28"/>
                <w:szCs w:val="28"/>
              </w:rPr>
              <w:t xml:space="preserve">professional </w:t>
            </w:r>
            <w:r w:rsidR="00764B8B">
              <w:rPr>
                <w:rFonts w:asciiTheme="minorHAnsi" w:hAnsiTheme="minorHAnsi" w:cstheme="minorHAnsi"/>
                <w:sz w:val="28"/>
                <w:szCs w:val="28"/>
              </w:rPr>
              <w:t>have any concerns about your baby’s weight in their first 12 months? If yes</w:t>
            </w:r>
            <w:r w:rsidR="001C4574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="00764B8B">
              <w:rPr>
                <w:rFonts w:asciiTheme="minorHAnsi" w:hAnsiTheme="minorHAnsi" w:cstheme="minorHAnsi"/>
                <w:sz w:val="28"/>
                <w:szCs w:val="28"/>
              </w:rPr>
              <w:t xml:space="preserve"> please explain why.</w:t>
            </w:r>
          </w:p>
          <w:sdt>
            <w:sdtPr>
              <w:rPr>
                <w:rFonts w:asciiTheme="minorHAnsi" w:hAnsiTheme="minorHAnsi" w:cstheme="minorHAnsi"/>
                <w:sz w:val="28"/>
                <w:szCs w:val="28"/>
              </w:rPr>
              <w:id w:val="-1102179022"/>
              <w:placeholder>
                <w:docPart w:val="2B14217EC1C34E5BA0F853E46C475217"/>
              </w:placeholder>
              <w:showingPlcHdr/>
            </w:sdtPr>
            <w:sdtEndPr/>
            <w:sdtContent>
              <w:p w14:paraId="10DE65C2" w14:textId="7C42886D" w:rsidR="00764B8B" w:rsidRDefault="00F8526D" w:rsidP="00935218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F8526D">
                  <w:rPr>
                    <w:color w:val="808080"/>
                  </w:rPr>
                  <w:t>Enter your answer here.</w:t>
                </w:r>
              </w:p>
            </w:sdtContent>
          </w:sdt>
          <w:p w14:paraId="77DB5406" w14:textId="34336211" w:rsidR="00764B8B" w:rsidRDefault="00764B8B" w:rsidP="00E7473F">
            <w:pPr>
              <w:pStyle w:val="Text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245F1A1" w14:textId="405383F5" w:rsidR="00764B8B" w:rsidRDefault="00764B8B" w:rsidP="00E7473F">
            <w:pPr>
              <w:pStyle w:val="Text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89470A9" w14:textId="3EF27E12" w:rsidR="00764B8B" w:rsidRDefault="00764B8B" w:rsidP="00E7473F">
            <w:pPr>
              <w:pStyle w:val="Text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25ADA" w:rsidRPr="00A560B2" w14:paraId="1B3C4ED2" w14:textId="77777777" w:rsidTr="00750B78">
        <w:tc>
          <w:tcPr>
            <w:tcW w:w="10502" w:type="dxa"/>
            <w:gridSpan w:val="3"/>
          </w:tcPr>
          <w:p w14:paraId="4A702F93" w14:textId="2213EF26" w:rsidR="00F25ADA" w:rsidRDefault="00F25ADA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6b) Did you, the Midwife, Health Visitor, GP or other health professional have any concerns about your child’s weight when they were between 12 months and 3 years old? If yes, please explain why.</w:t>
            </w:r>
          </w:p>
          <w:sdt>
            <w:sdtPr>
              <w:rPr>
                <w:rFonts w:asciiTheme="minorHAnsi" w:hAnsiTheme="minorHAnsi" w:cstheme="minorHAnsi"/>
                <w:sz w:val="28"/>
                <w:szCs w:val="28"/>
              </w:rPr>
              <w:id w:val="1482048680"/>
              <w:placeholder>
                <w:docPart w:val="6C92520188C443128D19FDE808AA3DF1"/>
              </w:placeholder>
              <w:showingPlcHdr/>
            </w:sdtPr>
            <w:sdtEndPr/>
            <w:sdtContent>
              <w:p w14:paraId="165A2A59" w14:textId="77777777" w:rsidR="00F8526D" w:rsidRPr="00F8526D" w:rsidRDefault="00F8526D" w:rsidP="00F8526D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F8526D">
                  <w:rPr>
                    <w:color w:val="808080"/>
                  </w:rPr>
                  <w:t>Enter your answer here.</w:t>
                </w:r>
              </w:p>
            </w:sdtContent>
          </w:sdt>
          <w:p w14:paraId="7C5CA442" w14:textId="77777777" w:rsidR="00F25ADA" w:rsidRDefault="00F25ADA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9E8C545" w14:textId="77777777" w:rsidR="00F25ADA" w:rsidRDefault="00F25ADA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2EB3771" w14:textId="77777777" w:rsidR="00F25ADA" w:rsidRDefault="00F25ADA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4BAB61B" w14:textId="77777777" w:rsidR="001950E6" w:rsidRDefault="001950E6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1AD9510" w14:textId="71CA5340" w:rsidR="001950E6" w:rsidRDefault="001950E6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57358" w:rsidRPr="00A560B2" w14:paraId="00F90E5A" w14:textId="77777777" w:rsidTr="00F57358">
        <w:trPr>
          <w:trHeight w:val="852"/>
        </w:trPr>
        <w:tc>
          <w:tcPr>
            <w:tcW w:w="4673" w:type="dxa"/>
            <w:vMerge w:val="restart"/>
          </w:tcPr>
          <w:p w14:paraId="74AF3A54" w14:textId="6D4490AC" w:rsidR="00F57358" w:rsidRPr="004E7780" w:rsidRDefault="00F57358" w:rsidP="00E747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Did your son/daughter have </w:t>
            </w:r>
            <w:r w:rsidRPr="00321268">
              <w:rPr>
                <w:rFonts w:asciiTheme="minorHAnsi" w:hAnsiTheme="minorHAnsi" w:cstheme="minorHAnsi"/>
                <w:sz w:val="28"/>
                <w:szCs w:val="28"/>
              </w:rPr>
              <w:t>Nystagmus (wobbly eye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Pr="00321268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as a baby?</w:t>
            </w:r>
          </w:p>
        </w:tc>
        <w:tc>
          <w:tcPr>
            <w:tcW w:w="3402" w:type="dxa"/>
          </w:tcPr>
          <w:p w14:paraId="53456A04" w14:textId="3D960135" w:rsidR="00F57358" w:rsidRPr="00A560B2" w:rsidRDefault="00F57358" w:rsidP="00F5735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214500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015DA7BF" w14:textId="4E82335B" w:rsidR="00F57358" w:rsidRPr="00A560B2" w:rsidRDefault="00F8526D" w:rsidP="00E7473F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57358" w:rsidRPr="00A560B2" w14:paraId="09E84786" w14:textId="77777777" w:rsidTr="00F57358">
        <w:trPr>
          <w:trHeight w:val="852"/>
        </w:trPr>
        <w:tc>
          <w:tcPr>
            <w:tcW w:w="4673" w:type="dxa"/>
            <w:vMerge/>
          </w:tcPr>
          <w:p w14:paraId="0F2C20FD" w14:textId="77777777" w:rsidR="00F57358" w:rsidRDefault="00F57358" w:rsidP="00E747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AFA306D" w14:textId="61D66049" w:rsidR="00F57358" w:rsidRDefault="00F57358" w:rsidP="00F5735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9703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5B208702" w14:textId="185FE3EC" w:rsidR="00F57358" w:rsidRPr="00A560B2" w:rsidRDefault="00F8526D" w:rsidP="00E7473F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57358" w:rsidRPr="00A560B2" w14:paraId="1B736000" w14:textId="77777777" w:rsidTr="00F57358">
        <w:trPr>
          <w:trHeight w:val="798"/>
        </w:trPr>
        <w:tc>
          <w:tcPr>
            <w:tcW w:w="4673" w:type="dxa"/>
            <w:vMerge w:val="restart"/>
          </w:tcPr>
          <w:p w14:paraId="4CCE2AF4" w14:textId="26B58CF9" w:rsidR="00F57358" w:rsidRDefault="00F57358" w:rsidP="00E747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7a</w:t>
            </w:r>
            <w:r w:rsidRPr="004607B8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How old was your child when you first noticed</w:t>
            </w:r>
            <w:r w:rsidRPr="00A3251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their </w:t>
            </w:r>
            <w:r w:rsidRPr="00A32514">
              <w:rPr>
                <w:rFonts w:asciiTheme="minorHAnsi" w:hAnsiTheme="minorHAnsi" w:cstheme="minorHAnsi"/>
                <w:sz w:val="28"/>
                <w:szCs w:val="28"/>
              </w:rPr>
              <w:t>wobbly eyes?</w:t>
            </w:r>
          </w:p>
          <w:p w14:paraId="5A2C3B8D" w14:textId="77777777" w:rsidR="00F57358" w:rsidRDefault="00F57358" w:rsidP="00E7473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F72A46F" w14:textId="5C0430F4" w:rsidR="00F57358" w:rsidRPr="00065538" w:rsidRDefault="00F57358" w:rsidP="00F5735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 months or under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8126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7347902F" w14:textId="5F7F9742" w:rsidR="00F57358" w:rsidRPr="004607B8" w:rsidRDefault="00F8526D" w:rsidP="005A5B8D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57358" w:rsidRPr="00A560B2" w14:paraId="3A5830AB" w14:textId="77777777" w:rsidTr="00F57358">
        <w:trPr>
          <w:trHeight w:val="798"/>
        </w:trPr>
        <w:tc>
          <w:tcPr>
            <w:tcW w:w="4673" w:type="dxa"/>
            <w:vMerge/>
          </w:tcPr>
          <w:p w14:paraId="5F1D52DB" w14:textId="77777777" w:rsidR="00F57358" w:rsidRDefault="00F57358" w:rsidP="00E7473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3007BC5" w14:textId="27D6E499" w:rsidR="00F57358" w:rsidRDefault="00F57358" w:rsidP="00F5735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Between 3 – 6 months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22533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4498F0BC" w14:textId="1C5C1B11" w:rsidR="00F57358" w:rsidRPr="004607B8" w:rsidRDefault="00F8526D" w:rsidP="005A5B8D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57358" w:rsidRPr="00A560B2" w14:paraId="6EA75A95" w14:textId="77777777" w:rsidTr="00F57358">
        <w:trPr>
          <w:trHeight w:val="798"/>
        </w:trPr>
        <w:tc>
          <w:tcPr>
            <w:tcW w:w="4673" w:type="dxa"/>
            <w:vMerge/>
          </w:tcPr>
          <w:p w14:paraId="644FEED4" w14:textId="77777777" w:rsidR="00F57358" w:rsidRDefault="00F57358" w:rsidP="00E7473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98A2BA1" w14:textId="7A0C80E5" w:rsidR="00F57358" w:rsidRDefault="00F57358" w:rsidP="00F5735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Between 6 – 9 months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51977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74B8BFEA" w14:textId="4618C8C8" w:rsidR="00F57358" w:rsidRPr="004607B8" w:rsidRDefault="00F8526D" w:rsidP="005A5B8D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57358" w:rsidRPr="00A560B2" w14:paraId="1F3EEAAF" w14:textId="77777777" w:rsidTr="00F57358">
        <w:trPr>
          <w:trHeight w:val="798"/>
        </w:trPr>
        <w:tc>
          <w:tcPr>
            <w:tcW w:w="4673" w:type="dxa"/>
            <w:vMerge/>
          </w:tcPr>
          <w:p w14:paraId="254AF998" w14:textId="77777777" w:rsidR="00F57358" w:rsidRDefault="00F57358" w:rsidP="00E7473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856129C" w14:textId="4CB9BDB0" w:rsidR="00F57358" w:rsidRDefault="00F57358" w:rsidP="00F5735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Between 9 months – 1 year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32428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2914D512" w14:textId="63A5CE57" w:rsidR="00F57358" w:rsidRPr="004607B8" w:rsidRDefault="00F8526D" w:rsidP="005A5B8D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57358" w:rsidRPr="00A560B2" w14:paraId="7A37D89A" w14:textId="77777777" w:rsidTr="00F57358">
        <w:trPr>
          <w:trHeight w:val="798"/>
        </w:trPr>
        <w:tc>
          <w:tcPr>
            <w:tcW w:w="4673" w:type="dxa"/>
            <w:vMerge/>
          </w:tcPr>
          <w:p w14:paraId="4BBDF891" w14:textId="77777777" w:rsidR="00F57358" w:rsidRDefault="00F57358" w:rsidP="00E7473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1F5A6F8" w14:textId="0CAEE361" w:rsidR="00F57358" w:rsidRDefault="00F57358" w:rsidP="00F5735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Between 1 – 2 years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5223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58135F32" w14:textId="1BA02A84" w:rsidR="00F57358" w:rsidRPr="004607B8" w:rsidRDefault="00F8526D" w:rsidP="005A5B8D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57358" w:rsidRPr="00A560B2" w14:paraId="621D697C" w14:textId="77777777" w:rsidTr="00F57358">
        <w:trPr>
          <w:trHeight w:val="798"/>
        </w:trPr>
        <w:tc>
          <w:tcPr>
            <w:tcW w:w="4673" w:type="dxa"/>
            <w:vMerge/>
          </w:tcPr>
          <w:p w14:paraId="4B7D8B2C" w14:textId="77777777" w:rsidR="00F57358" w:rsidRDefault="00F57358" w:rsidP="00E7473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A51014F" w14:textId="2C55BCEF" w:rsidR="00F57358" w:rsidRDefault="00F57358" w:rsidP="00F5735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Between 2 – 3 years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6045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00AC03E0" w14:textId="3517DE83" w:rsidR="00F57358" w:rsidRPr="004607B8" w:rsidRDefault="00F8526D" w:rsidP="005A5B8D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57358" w:rsidRPr="00A560B2" w14:paraId="6E3D28DB" w14:textId="77777777" w:rsidTr="00F57358">
        <w:trPr>
          <w:trHeight w:val="798"/>
        </w:trPr>
        <w:tc>
          <w:tcPr>
            <w:tcW w:w="4673" w:type="dxa"/>
            <w:vMerge/>
          </w:tcPr>
          <w:p w14:paraId="7D80193F" w14:textId="77777777" w:rsidR="00F57358" w:rsidRDefault="00F57358" w:rsidP="00E7473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6557A67" w14:textId="703DD53E" w:rsidR="00F57358" w:rsidRPr="00F2440A" w:rsidRDefault="00F57358" w:rsidP="00F5735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Over 3 years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8037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08458648" w14:textId="2FA518AD" w:rsidR="00F57358" w:rsidRPr="004607B8" w:rsidRDefault="00F8526D" w:rsidP="005A5B8D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607B8" w:rsidRPr="00A560B2" w14:paraId="4EAA1EF9" w14:textId="77777777" w:rsidTr="00750B78">
        <w:tc>
          <w:tcPr>
            <w:tcW w:w="10502" w:type="dxa"/>
            <w:gridSpan w:val="3"/>
          </w:tcPr>
          <w:p w14:paraId="7E5DCF44" w14:textId="4DCAF66C" w:rsidR="004607B8" w:rsidRDefault="0056083B" w:rsidP="00E747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="004607B8" w:rsidRPr="004607B8">
              <w:rPr>
                <w:rFonts w:asciiTheme="minorHAnsi" w:hAnsiTheme="minorHAnsi" w:cstheme="minorHAnsi"/>
                <w:sz w:val="28"/>
                <w:szCs w:val="28"/>
              </w:rPr>
              <w:t>b)</w:t>
            </w:r>
            <w:r w:rsidR="004607B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503546">
              <w:rPr>
                <w:rFonts w:asciiTheme="minorHAnsi" w:hAnsiTheme="minorHAnsi" w:cstheme="minorHAnsi"/>
                <w:sz w:val="28"/>
                <w:szCs w:val="28"/>
              </w:rPr>
              <w:t>When d</w:t>
            </w:r>
            <w:r w:rsidR="004607B8">
              <w:rPr>
                <w:rFonts w:asciiTheme="minorHAnsi" w:hAnsiTheme="minorHAnsi" w:cstheme="minorHAnsi"/>
                <w:sz w:val="28"/>
                <w:szCs w:val="28"/>
              </w:rPr>
              <w:t xml:space="preserve">id you </w:t>
            </w:r>
            <w:r w:rsidR="001C4574">
              <w:rPr>
                <w:rFonts w:asciiTheme="minorHAnsi" w:hAnsiTheme="minorHAnsi" w:cstheme="minorHAnsi"/>
                <w:sz w:val="28"/>
                <w:szCs w:val="28"/>
              </w:rPr>
              <w:t>talk about this with</w:t>
            </w:r>
            <w:r w:rsidR="004607B8">
              <w:rPr>
                <w:rFonts w:asciiTheme="minorHAnsi" w:hAnsiTheme="minorHAnsi" w:cstheme="minorHAnsi"/>
                <w:sz w:val="28"/>
                <w:szCs w:val="28"/>
              </w:rPr>
              <w:t xml:space="preserve"> your</w:t>
            </w:r>
            <w:r w:rsidR="00750B7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607B8">
              <w:rPr>
                <w:rFonts w:asciiTheme="minorHAnsi" w:hAnsiTheme="minorHAnsi" w:cstheme="minorHAnsi"/>
                <w:sz w:val="28"/>
                <w:szCs w:val="28"/>
              </w:rPr>
              <w:t>child’s GP</w:t>
            </w:r>
            <w:r w:rsidR="001C4574">
              <w:rPr>
                <w:rFonts w:asciiTheme="minorHAnsi" w:hAnsiTheme="minorHAnsi" w:cstheme="minorHAnsi"/>
                <w:sz w:val="28"/>
                <w:szCs w:val="28"/>
              </w:rPr>
              <w:t>? (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o</w:t>
            </w:r>
            <w:r w:rsidR="001C4574">
              <w:rPr>
                <w:rFonts w:asciiTheme="minorHAnsi" w:hAnsiTheme="minorHAnsi" w:cstheme="minorHAnsi"/>
                <w:sz w:val="28"/>
                <w:szCs w:val="28"/>
              </w:rPr>
              <w:t>r any other health professional?)</w:t>
            </w:r>
            <w:r w:rsidR="000A705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sz w:val="28"/>
                <w:szCs w:val="28"/>
              </w:rPr>
              <w:id w:val="-681518291"/>
              <w:placeholder>
                <w:docPart w:val="6761504752E448DA8B3D3F50BA611DF0"/>
              </w:placeholder>
              <w:showingPlcHdr/>
            </w:sdtPr>
            <w:sdtEndPr/>
            <w:sdtContent>
              <w:p w14:paraId="5760B51F" w14:textId="77777777" w:rsidR="00F8526D" w:rsidRPr="00F8526D" w:rsidRDefault="00F8526D" w:rsidP="00F8526D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F8526D">
                  <w:rPr>
                    <w:color w:val="808080"/>
                  </w:rPr>
                  <w:t>Enter your answer here.</w:t>
                </w:r>
              </w:p>
            </w:sdtContent>
          </w:sdt>
          <w:p w14:paraId="1FD1CCCA" w14:textId="77777777" w:rsidR="004607B8" w:rsidRPr="004607B8" w:rsidRDefault="004607B8" w:rsidP="00E7473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57358" w:rsidRPr="00A560B2" w14:paraId="325915A8" w14:textId="77777777" w:rsidTr="00F57358">
        <w:trPr>
          <w:trHeight w:val="684"/>
        </w:trPr>
        <w:tc>
          <w:tcPr>
            <w:tcW w:w="4673" w:type="dxa"/>
            <w:vMerge w:val="restart"/>
          </w:tcPr>
          <w:p w14:paraId="51D3EAB5" w14:textId="7E5C62B9" w:rsidR="00F57358" w:rsidRPr="00321268" w:rsidRDefault="00F57358" w:rsidP="00E747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Did your child have </w:t>
            </w:r>
            <w:r w:rsidRPr="00321268">
              <w:rPr>
                <w:rFonts w:asciiTheme="minorHAnsi" w:hAnsiTheme="minorHAnsi" w:cstheme="minorHAnsi"/>
                <w:sz w:val="28"/>
                <w:szCs w:val="28"/>
              </w:rPr>
              <w:t>Photophobia (light sensitivity) 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 a baby?</w:t>
            </w:r>
          </w:p>
        </w:tc>
        <w:tc>
          <w:tcPr>
            <w:tcW w:w="3402" w:type="dxa"/>
          </w:tcPr>
          <w:p w14:paraId="3F714825" w14:textId="275B5011" w:rsidR="00F57358" w:rsidRDefault="00F57358" w:rsidP="00F5735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57605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49E00628" w14:textId="7007EECF" w:rsidR="00F57358" w:rsidRPr="00A560B2" w:rsidRDefault="00F8526D" w:rsidP="00065538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57358" w:rsidRPr="00A560B2" w14:paraId="07945D00" w14:textId="77777777" w:rsidTr="00F57358">
        <w:trPr>
          <w:trHeight w:val="684"/>
        </w:trPr>
        <w:tc>
          <w:tcPr>
            <w:tcW w:w="4673" w:type="dxa"/>
            <w:vMerge/>
          </w:tcPr>
          <w:p w14:paraId="7325811B" w14:textId="77777777" w:rsidR="00F57358" w:rsidRDefault="00F57358" w:rsidP="00E747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0D6D1CA" w14:textId="751B5AAA" w:rsidR="00F57358" w:rsidRDefault="00F57358" w:rsidP="00F5735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474128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4C3AD1ED" w14:textId="4A2EB1B7" w:rsidR="00F57358" w:rsidRPr="00A560B2" w:rsidRDefault="00F8526D" w:rsidP="00065538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97456" w:rsidRPr="00A560B2" w14:paraId="04C25535" w14:textId="77777777" w:rsidTr="00750B78">
        <w:tc>
          <w:tcPr>
            <w:tcW w:w="10502" w:type="dxa"/>
            <w:gridSpan w:val="3"/>
          </w:tcPr>
          <w:p w14:paraId="08605F96" w14:textId="39445D13" w:rsidR="00897456" w:rsidRDefault="0056083B" w:rsidP="00E747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897456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="00897456" w:rsidRPr="004607B8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 w:rsidR="00897456">
              <w:rPr>
                <w:rFonts w:asciiTheme="minorHAnsi" w:hAnsiTheme="minorHAnsi" w:cstheme="minorHAnsi"/>
                <w:sz w:val="28"/>
                <w:szCs w:val="28"/>
              </w:rPr>
              <w:t xml:space="preserve"> A</w:t>
            </w:r>
            <w:r w:rsidR="00897456" w:rsidRPr="00A32514">
              <w:rPr>
                <w:rFonts w:asciiTheme="minorHAnsi" w:hAnsiTheme="minorHAnsi" w:cstheme="minorHAnsi"/>
                <w:sz w:val="28"/>
                <w:szCs w:val="28"/>
              </w:rPr>
              <w:t xml:space="preserve">t what age did you notice </w:t>
            </w:r>
            <w:r w:rsidR="00897456">
              <w:rPr>
                <w:rFonts w:asciiTheme="minorHAnsi" w:hAnsiTheme="minorHAnsi" w:cstheme="minorHAnsi"/>
                <w:sz w:val="28"/>
                <w:szCs w:val="28"/>
              </w:rPr>
              <w:t>your child’s eyes were sensitive to light</w:t>
            </w:r>
            <w:r w:rsidR="00897456" w:rsidRPr="00A32514">
              <w:rPr>
                <w:rFonts w:asciiTheme="minorHAnsi" w:hAnsiTheme="minorHAnsi" w:cstheme="minorHAnsi"/>
                <w:sz w:val="28"/>
                <w:szCs w:val="28"/>
              </w:rPr>
              <w:t>?</w:t>
            </w:r>
            <w:r w:rsidR="000A705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sz w:val="28"/>
                <w:szCs w:val="28"/>
              </w:rPr>
              <w:id w:val="-1145420754"/>
              <w:placeholder>
                <w:docPart w:val="E62DC205846540C2A5E1A28FC3BD177F"/>
              </w:placeholder>
              <w:showingPlcHdr/>
            </w:sdtPr>
            <w:sdtEndPr/>
            <w:sdtContent>
              <w:p w14:paraId="6CA7A2C6" w14:textId="77777777" w:rsidR="00F8526D" w:rsidRPr="00F8526D" w:rsidRDefault="00F8526D" w:rsidP="00F8526D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F8526D">
                  <w:rPr>
                    <w:color w:val="808080"/>
                  </w:rPr>
                  <w:t>Enter your answer here.</w:t>
                </w:r>
              </w:p>
            </w:sdtContent>
          </w:sdt>
          <w:p w14:paraId="0EEBAFE9" w14:textId="77777777" w:rsidR="00897456" w:rsidRDefault="00897456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91A65DA" w14:textId="77777777" w:rsidR="001950E6" w:rsidRPr="00057BF2" w:rsidRDefault="001950E6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7456" w:rsidRPr="00A560B2" w14:paraId="14C227CA" w14:textId="77777777" w:rsidTr="00750B78">
        <w:tc>
          <w:tcPr>
            <w:tcW w:w="10502" w:type="dxa"/>
            <w:gridSpan w:val="3"/>
          </w:tcPr>
          <w:p w14:paraId="3EA7386B" w14:textId="0EB38423" w:rsidR="00897456" w:rsidRDefault="0056083B" w:rsidP="00E747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897456" w:rsidRPr="004607B8">
              <w:rPr>
                <w:rFonts w:asciiTheme="minorHAnsi" w:hAnsiTheme="minorHAnsi" w:cstheme="minorHAnsi"/>
                <w:sz w:val="28"/>
                <w:szCs w:val="28"/>
              </w:rPr>
              <w:t>b)</w:t>
            </w:r>
            <w:r w:rsidR="00897456">
              <w:rPr>
                <w:rFonts w:asciiTheme="minorHAnsi" w:hAnsiTheme="minorHAnsi" w:cstheme="minorHAnsi"/>
                <w:sz w:val="28"/>
                <w:szCs w:val="28"/>
              </w:rPr>
              <w:t xml:space="preserve"> When did you talk about this with your child’s GP (or any other health professional?)</w:t>
            </w:r>
            <w:r w:rsidR="000A705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sz w:val="28"/>
                <w:szCs w:val="28"/>
              </w:rPr>
              <w:id w:val="79570990"/>
              <w:placeholder>
                <w:docPart w:val="A55CE9A42D35433C894405B7135FC10C"/>
              </w:placeholder>
              <w:showingPlcHdr/>
            </w:sdtPr>
            <w:sdtEndPr/>
            <w:sdtContent>
              <w:p w14:paraId="302C4919" w14:textId="09E8EB4D" w:rsidR="00897456" w:rsidRDefault="00F8526D" w:rsidP="00E7473F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F8526D">
                  <w:rPr>
                    <w:color w:val="808080"/>
                  </w:rPr>
                  <w:t>Enter your answer here.</w:t>
                </w:r>
              </w:p>
            </w:sdtContent>
          </w:sdt>
          <w:p w14:paraId="02C83A6A" w14:textId="77777777" w:rsidR="00897456" w:rsidRDefault="00897456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CEA54C1" w14:textId="77777777" w:rsidR="001950E6" w:rsidRPr="00057BF2" w:rsidRDefault="001950E6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57358" w:rsidRPr="00A560B2" w14:paraId="3DC85E78" w14:textId="77777777" w:rsidTr="00F57358">
        <w:trPr>
          <w:trHeight w:val="684"/>
        </w:trPr>
        <w:tc>
          <w:tcPr>
            <w:tcW w:w="4673" w:type="dxa"/>
            <w:vMerge w:val="restart"/>
          </w:tcPr>
          <w:p w14:paraId="3A7DBBE1" w14:textId="17E0EB37" w:rsidR="00F57358" w:rsidRDefault="00F57358" w:rsidP="00E747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When did you first notice that your child had some problems with their sight?</w:t>
            </w:r>
          </w:p>
          <w:p w14:paraId="17493571" w14:textId="089808A2" w:rsidR="00F57358" w:rsidRPr="00AC7308" w:rsidRDefault="00F57358" w:rsidP="00AC73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BA4A6E9" w14:textId="77777777" w:rsidR="00F57358" w:rsidRPr="00065538" w:rsidRDefault="00F57358" w:rsidP="00F5735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065538">
              <w:rPr>
                <w:rFonts w:asciiTheme="minorHAnsi" w:hAnsiTheme="minorHAnsi" w:cstheme="minorHAnsi"/>
                <w:sz w:val="28"/>
                <w:szCs w:val="28"/>
              </w:rPr>
              <w:t>Age 1 or under</w:t>
            </w:r>
          </w:p>
          <w:p w14:paraId="31FB2D7E" w14:textId="0C0D0D33" w:rsidR="00F57358" w:rsidRPr="00065538" w:rsidRDefault="00F57358" w:rsidP="00F5735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3633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6E93F91A" w14:textId="32B4B296" w:rsidR="00F57358" w:rsidRPr="00A560B2" w:rsidRDefault="00F8526D" w:rsidP="00065538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57358" w:rsidRPr="00A560B2" w14:paraId="57A8CDC8" w14:textId="77777777" w:rsidTr="00F57358">
        <w:trPr>
          <w:trHeight w:val="684"/>
        </w:trPr>
        <w:tc>
          <w:tcPr>
            <w:tcW w:w="4673" w:type="dxa"/>
            <w:vMerge/>
          </w:tcPr>
          <w:p w14:paraId="65AE9C2B" w14:textId="77777777" w:rsidR="00F57358" w:rsidRDefault="00F57358" w:rsidP="00E747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6AA120F" w14:textId="1BE65802" w:rsidR="00F57358" w:rsidRPr="00065538" w:rsidRDefault="00F57358" w:rsidP="00F5735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065538">
              <w:rPr>
                <w:rFonts w:asciiTheme="minorHAnsi" w:hAnsiTheme="minorHAnsi" w:cstheme="minorHAnsi"/>
                <w:sz w:val="28"/>
                <w:szCs w:val="28"/>
              </w:rPr>
              <w:t>Age 2</w:t>
            </w:r>
            <w:r w:rsidRPr="00065538"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59478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7583ADA0" w14:textId="6FDAA4D2" w:rsidR="00F57358" w:rsidRPr="00A560B2" w:rsidRDefault="00F8526D" w:rsidP="00065538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57358" w:rsidRPr="00A560B2" w14:paraId="2B7DC82D" w14:textId="77777777" w:rsidTr="00F57358">
        <w:trPr>
          <w:trHeight w:val="684"/>
        </w:trPr>
        <w:tc>
          <w:tcPr>
            <w:tcW w:w="4673" w:type="dxa"/>
            <w:vMerge/>
          </w:tcPr>
          <w:p w14:paraId="01EB58D6" w14:textId="77777777" w:rsidR="00F57358" w:rsidRDefault="00F57358" w:rsidP="00E747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CBBC1CA" w14:textId="0BB54EC7" w:rsidR="00F57358" w:rsidRPr="00065538" w:rsidRDefault="00F57358" w:rsidP="00F5735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065538">
              <w:rPr>
                <w:rFonts w:asciiTheme="minorHAnsi" w:hAnsiTheme="minorHAnsi" w:cstheme="minorHAnsi"/>
                <w:sz w:val="28"/>
                <w:szCs w:val="28"/>
              </w:rPr>
              <w:t>Age 3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80542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0A063722" w14:textId="6ED1298A" w:rsidR="00F57358" w:rsidRPr="00A560B2" w:rsidRDefault="00F8526D" w:rsidP="00065538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57358" w:rsidRPr="00A560B2" w14:paraId="58D2126B" w14:textId="77777777" w:rsidTr="00F57358">
        <w:trPr>
          <w:trHeight w:val="684"/>
        </w:trPr>
        <w:tc>
          <w:tcPr>
            <w:tcW w:w="4673" w:type="dxa"/>
            <w:vMerge/>
          </w:tcPr>
          <w:p w14:paraId="1375425D" w14:textId="77777777" w:rsidR="00F57358" w:rsidRDefault="00F57358" w:rsidP="00E747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47F9F5D" w14:textId="6ECAF5A7" w:rsidR="00F57358" w:rsidRPr="00065538" w:rsidRDefault="00F57358" w:rsidP="00F5735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065538">
              <w:rPr>
                <w:rFonts w:asciiTheme="minorHAnsi" w:hAnsiTheme="minorHAnsi" w:cstheme="minorHAnsi"/>
                <w:sz w:val="28"/>
                <w:szCs w:val="28"/>
              </w:rPr>
              <w:t>Over 3 years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94762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7F116163" w14:textId="284CDF28" w:rsidR="00F57358" w:rsidRPr="00A560B2" w:rsidRDefault="00F8526D" w:rsidP="00065538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804F4" w:rsidRPr="00A560B2" w14:paraId="0FA71D91" w14:textId="77777777" w:rsidTr="00750B78">
        <w:tc>
          <w:tcPr>
            <w:tcW w:w="10502" w:type="dxa"/>
            <w:gridSpan w:val="3"/>
          </w:tcPr>
          <w:p w14:paraId="2415D3A5" w14:textId="663A2E1E" w:rsidR="00F804F4" w:rsidRDefault="00F804F4" w:rsidP="00F80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9a) When did you talk about this with your child’s GP? (or any other health professional?) </w:t>
            </w:r>
          </w:p>
          <w:p w14:paraId="0C084A68" w14:textId="31710947" w:rsidR="00F8526D" w:rsidRDefault="009B7B2E" w:rsidP="001950E6">
            <w:pPr>
              <w:tabs>
                <w:tab w:val="left" w:pos="3366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608468884"/>
                <w:placeholder>
                  <w:docPart w:val="20A00824431F41CE87A447F02F27EB05"/>
                </w:placeholder>
                <w:showingPlcHdr/>
              </w:sdtPr>
              <w:sdtEndPr/>
              <w:sdtContent>
                <w:r w:rsidR="00F8526D" w:rsidRPr="00F8526D">
                  <w:rPr>
                    <w:color w:val="808080"/>
                  </w:rPr>
                  <w:t>Enter your answer here.</w:t>
                </w:r>
              </w:sdtContent>
            </w:sdt>
            <w:r w:rsidR="001950E6"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  <w:p w14:paraId="6076E0A4" w14:textId="77777777" w:rsidR="001950E6" w:rsidRDefault="001950E6" w:rsidP="001950E6">
            <w:pPr>
              <w:tabs>
                <w:tab w:val="left" w:pos="3366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87DBE0F" w14:textId="77777777" w:rsidR="001950E6" w:rsidRDefault="001950E6" w:rsidP="001950E6">
            <w:pPr>
              <w:tabs>
                <w:tab w:val="left" w:pos="3366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3FA595A" w14:textId="77777777" w:rsidR="001950E6" w:rsidRPr="00F8526D" w:rsidRDefault="001950E6" w:rsidP="001950E6">
            <w:pPr>
              <w:tabs>
                <w:tab w:val="left" w:pos="3366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FD09313" w14:textId="31E81B32" w:rsidR="00F804F4" w:rsidRPr="00A560B2" w:rsidRDefault="00F804F4" w:rsidP="00065538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C7308" w:rsidRPr="00A560B2" w14:paraId="604639E8" w14:textId="77777777" w:rsidTr="00750B78">
        <w:tc>
          <w:tcPr>
            <w:tcW w:w="10502" w:type="dxa"/>
            <w:gridSpan w:val="3"/>
          </w:tcPr>
          <w:p w14:paraId="536DCA1E" w14:textId="51F35FC8" w:rsidR="00F804F4" w:rsidRDefault="00F804F4" w:rsidP="00F80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9b) If your child is registered sight impaired are they registered ‘severely sight impaired’ or ‘sight impaired’?</w:t>
            </w:r>
          </w:p>
          <w:p w14:paraId="7155D03A" w14:textId="77777777" w:rsidR="00AC7308" w:rsidRDefault="009B7B2E" w:rsidP="001950E6">
            <w:pPr>
              <w:tabs>
                <w:tab w:val="left" w:pos="2796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31419772"/>
                <w:placeholder>
                  <w:docPart w:val="D4C6850438614DC5A2E56D4E30EB008C"/>
                </w:placeholder>
                <w:showingPlcHdr/>
              </w:sdtPr>
              <w:sdtEndPr/>
              <w:sdtContent>
                <w:r w:rsidR="00F8526D" w:rsidRPr="00F8526D">
                  <w:rPr>
                    <w:color w:val="808080"/>
                  </w:rPr>
                  <w:t>Enter your answer here.</w:t>
                </w:r>
              </w:sdtContent>
            </w:sdt>
            <w:r w:rsidR="001950E6"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  <w:p w14:paraId="0B077C66" w14:textId="77777777" w:rsidR="001950E6" w:rsidRDefault="001950E6" w:rsidP="001950E6">
            <w:pPr>
              <w:tabs>
                <w:tab w:val="left" w:pos="2796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C2CD4C6" w14:textId="77777777" w:rsidR="001950E6" w:rsidRDefault="001950E6" w:rsidP="001950E6">
            <w:pPr>
              <w:tabs>
                <w:tab w:val="left" w:pos="2796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675B3E5" w14:textId="77777777" w:rsidR="001950E6" w:rsidRDefault="001950E6" w:rsidP="001950E6">
            <w:pPr>
              <w:tabs>
                <w:tab w:val="left" w:pos="2796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D3AAA4" w14:textId="2C0C5CEE" w:rsidR="001950E6" w:rsidRPr="00057BF2" w:rsidRDefault="001950E6" w:rsidP="001950E6">
            <w:pPr>
              <w:tabs>
                <w:tab w:val="left" w:pos="2796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57358" w:rsidRPr="00A560B2" w14:paraId="70A2114A" w14:textId="7BDD0CC9" w:rsidTr="00F57358">
        <w:trPr>
          <w:trHeight w:val="855"/>
        </w:trPr>
        <w:tc>
          <w:tcPr>
            <w:tcW w:w="4673" w:type="dxa"/>
            <w:vMerge w:val="restart"/>
          </w:tcPr>
          <w:p w14:paraId="57A32258" w14:textId="0B0E05B3" w:rsidR="00F57358" w:rsidRPr="00321268" w:rsidRDefault="00F57358" w:rsidP="00F804F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If your child has hearing problems when did you first notice it? </w:t>
            </w:r>
          </w:p>
        </w:tc>
        <w:tc>
          <w:tcPr>
            <w:tcW w:w="3402" w:type="dxa"/>
          </w:tcPr>
          <w:p w14:paraId="2FF1DEA9" w14:textId="15BCBD6E" w:rsidR="00F57358" w:rsidRPr="00065538" w:rsidRDefault="00F57358" w:rsidP="0034127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065538">
              <w:rPr>
                <w:rFonts w:asciiTheme="minorHAnsi" w:hAnsiTheme="minorHAnsi" w:cstheme="minorHAnsi"/>
                <w:sz w:val="28"/>
                <w:szCs w:val="28"/>
              </w:rPr>
              <w:t>Age 1 or under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00563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2869745E" w14:textId="33C84267" w:rsidR="00F57358" w:rsidRPr="00A560B2" w:rsidRDefault="00F8526D" w:rsidP="00F804F4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57358" w:rsidRPr="00A560B2" w14:paraId="0FBA75A9" w14:textId="77777777" w:rsidTr="00F57358">
        <w:trPr>
          <w:trHeight w:val="855"/>
        </w:trPr>
        <w:tc>
          <w:tcPr>
            <w:tcW w:w="4673" w:type="dxa"/>
            <w:vMerge/>
          </w:tcPr>
          <w:p w14:paraId="5D0C2279" w14:textId="77777777" w:rsidR="00F57358" w:rsidRDefault="00F57358" w:rsidP="00F804F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5937438" w14:textId="04BBF224" w:rsidR="00F57358" w:rsidRPr="00065538" w:rsidRDefault="00F57358" w:rsidP="0034127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065538">
              <w:rPr>
                <w:rFonts w:asciiTheme="minorHAnsi" w:hAnsiTheme="minorHAnsi" w:cstheme="minorHAnsi"/>
                <w:sz w:val="28"/>
                <w:szCs w:val="28"/>
              </w:rPr>
              <w:t>Age 2</w:t>
            </w:r>
            <w:r w:rsidRPr="00065538"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86318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74DE5046" w14:textId="61DC4279" w:rsidR="00F57358" w:rsidRPr="00A560B2" w:rsidRDefault="00F8526D" w:rsidP="00F804F4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57358" w:rsidRPr="00A560B2" w14:paraId="7622F7D1" w14:textId="77777777" w:rsidTr="00F57358">
        <w:trPr>
          <w:trHeight w:val="855"/>
        </w:trPr>
        <w:tc>
          <w:tcPr>
            <w:tcW w:w="4673" w:type="dxa"/>
            <w:vMerge/>
          </w:tcPr>
          <w:p w14:paraId="7F407AFB" w14:textId="77777777" w:rsidR="00F57358" w:rsidRDefault="00F57358" w:rsidP="00F804F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7BADDED" w14:textId="39451181" w:rsidR="00F57358" w:rsidRPr="00065538" w:rsidRDefault="00F57358" w:rsidP="0034127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065538">
              <w:rPr>
                <w:rFonts w:asciiTheme="minorHAnsi" w:hAnsiTheme="minorHAnsi" w:cstheme="minorHAnsi"/>
                <w:sz w:val="28"/>
                <w:szCs w:val="28"/>
              </w:rPr>
              <w:t>Age 3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34774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06E0B8EC" w14:textId="16CFAFE4" w:rsidR="00F57358" w:rsidRPr="00A560B2" w:rsidRDefault="00F8526D" w:rsidP="00F804F4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57358" w:rsidRPr="00A560B2" w14:paraId="6B33E4A0" w14:textId="77777777" w:rsidTr="00F57358">
        <w:trPr>
          <w:trHeight w:val="855"/>
        </w:trPr>
        <w:tc>
          <w:tcPr>
            <w:tcW w:w="4673" w:type="dxa"/>
            <w:vMerge/>
          </w:tcPr>
          <w:p w14:paraId="368A1512" w14:textId="77777777" w:rsidR="00F57358" w:rsidRDefault="00F57358" w:rsidP="00F804F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A572F06" w14:textId="04224300" w:rsidR="00F57358" w:rsidRPr="00065538" w:rsidRDefault="00F57358" w:rsidP="0034127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Over 3 years </w:t>
            </w:r>
            <w:r w:rsidR="001950E6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>
              <w:rPr>
                <w:rFonts w:asciiTheme="minorHAnsi" w:hAnsiTheme="minorHAnsi" w:cstheme="minorHAnsi"/>
                <w:sz w:val="28"/>
                <w:szCs w:val="28"/>
              </w:rPr>
              <w:t>(please specify exact age)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43741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2DB3F111" w14:textId="6622C4EE" w:rsidR="00F57358" w:rsidRPr="00A560B2" w:rsidRDefault="00F8526D" w:rsidP="00F804F4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804F4" w:rsidRPr="00A560B2" w14:paraId="26082D94" w14:textId="77777777" w:rsidTr="00750B78">
        <w:tc>
          <w:tcPr>
            <w:tcW w:w="10502" w:type="dxa"/>
            <w:gridSpan w:val="3"/>
          </w:tcPr>
          <w:p w14:paraId="31631B81" w14:textId="33FD5675" w:rsidR="00F804F4" w:rsidRDefault="00F804F4" w:rsidP="00F804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10a</w:t>
            </w:r>
            <w:r w:rsidRPr="004607B8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When did you talk about this with your child’s GP? (or any other health professional?) </w:t>
            </w:r>
          </w:p>
          <w:sdt>
            <w:sdtPr>
              <w:rPr>
                <w:rFonts w:asciiTheme="minorHAnsi" w:hAnsiTheme="minorHAnsi" w:cstheme="minorHAnsi"/>
                <w:sz w:val="28"/>
                <w:szCs w:val="28"/>
              </w:rPr>
              <w:id w:val="422460703"/>
              <w:placeholder>
                <w:docPart w:val="76206E0D2CB34C98B10DED8124B56729"/>
              </w:placeholder>
              <w:showingPlcHdr/>
            </w:sdtPr>
            <w:sdtEndPr/>
            <w:sdtContent>
              <w:p w14:paraId="1211CA44" w14:textId="77777777" w:rsidR="00F8526D" w:rsidRPr="00F8526D" w:rsidRDefault="00F8526D" w:rsidP="00F8526D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F8526D">
                  <w:rPr>
                    <w:color w:val="808080"/>
                  </w:rPr>
                  <w:t>Enter your answer here.</w:t>
                </w:r>
              </w:p>
            </w:sdtContent>
          </w:sdt>
          <w:p w14:paraId="4222FD67" w14:textId="77777777" w:rsidR="00F804F4" w:rsidRDefault="00F804F4" w:rsidP="00F804F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A053D2A" w14:textId="77777777" w:rsidR="00F804F4" w:rsidRPr="00057BF2" w:rsidRDefault="00F804F4" w:rsidP="00F804F4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64B8B" w:rsidRPr="00A560B2" w14:paraId="65EE1ECD" w14:textId="77777777" w:rsidTr="00213504">
        <w:tc>
          <w:tcPr>
            <w:tcW w:w="10502" w:type="dxa"/>
            <w:gridSpan w:val="3"/>
          </w:tcPr>
          <w:p w14:paraId="5AF2C290" w14:textId="472F49AA" w:rsidR="001C4574" w:rsidRDefault="00764B8B" w:rsidP="001C457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E7473F">
              <w:rPr>
                <w:rFonts w:asciiTheme="minorHAnsi" w:hAnsiTheme="minorHAnsi" w:cstheme="minorHAnsi"/>
                <w:sz w:val="28"/>
                <w:szCs w:val="28"/>
              </w:rPr>
              <w:t xml:space="preserve">When did your child </w:t>
            </w:r>
            <w:r w:rsidR="001C4574">
              <w:rPr>
                <w:rFonts w:asciiTheme="minorHAnsi" w:hAnsiTheme="minorHAnsi" w:cstheme="minorHAnsi"/>
                <w:sz w:val="28"/>
                <w:szCs w:val="28"/>
              </w:rPr>
              <w:t>take their first steps</w:t>
            </w:r>
            <w:r w:rsidR="00AC7308">
              <w:rPr>
                <w:rFonts w:asciiTheme="minorHAnsi" w:hAnsiTheme="minorHAnsi" w:cstheme="minorHAnsi"/>
                <w:sz w:val="28"/>
                <w:szCs w:val="28"/>
              </w:rPr>
              <w:t>?</w:t>
            </w:r>
            <w:r w:rsidR="00F27AC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sz w:val="28"/>
                <w:szCs w:val="28"/>
              </w:rPr>
              <w:id w:val="292405505"/>
              <w:placeholder>
                <w:docPart w:val="B8CBD856E308466C908501FF028CB923"/>
              </w:placeholder>
              <w:showingPlcHdr/>
            </w:sdtPr>
            <w:sdtEndPr/>
            <w:sdtContent>
              <w:p w14:paraId="4D91BF54" w14:textId="77777777" w:rsidR="00F8526D" w:rsidRDefault="00F8526D" w:rsidP="00F8526D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Enter your answer here.</w:t>
                </w:r>
              </w:p>
            </w:sdtContent>
          </w:sdt>
          <w:p w14:paraId="36A7FEFE" w14:textId="55361C40" w:rsidR="00AC7308" w:rsidRPr="00057BF2" w:rsidRDefault="00AC7308" w:rsidP="00E51B4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C7308" w:rsidRPr="00A560B2" w14:paraId="045B77A6" w14:textId="77777777" w:rsidTr="00213504">
        <w:tc>
          <w:tcPr>
            <w:tcW w:w="10502" w:type="dxa"/>
            <w:gridSpan w:val="3"/>
          </w:tcPr>
          <w:p w14:paraId="1B579E3C" w14:textId="2562585A" w:rsidR="00AC7308" w:rsidRDefault="00AC7308" w:rsidP="00AC73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51B4E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56083B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E51B4E">
              <w:rPr>
                <w:rFonts w:asciiTheme="minorHAnsi" w:hAnsiTheme="minorHAnsi" w:cstheme="minorHAnsi"/>
                <w:sz w:val="28"/>
                <w:szCs w:val="28"/>
              </w:rPr>
              <w:t>a) When did your child begin to walk with confidence?</w:t>
            </w:r>
            <w:r w:rsidR="00F27AC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sz w:val="28"/>
                <w:szCs w:val="28"/>
              </w:rPr>
              <w:id w:val="-12541662"/>
              <w:placeholder>
                <w:docPart w:val="8E5F32C013EF438987382D1993C32F90"/>
              </w:placeholder>
              <w:showingPlcHdr/>
            </w:sdtPr>
            <w:sdtEndPr/>
            <w:sdtContent>
              <w:p w14:paraId="77A03171" w14:textId="77777777" w:rsidR="00F8526D" w:rsidRPr="00F8526D" w:rsidRDefault="00F8526D" w:rsidP="00F8526D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F8526D">
                  <w:rPr>
                    <w:color w:val="808080"/>
                  </w:rPr>
                  <w:t>Enter your answer here.</w:t>
                </w:r>
              </w:p>
            </w:sdtContent>
          </w:sdt>
          <w:p w14:paraId="2257260D" w14:textId="7AFA8156" w:rsidR="00AC7308" w:rsidRPr="00E51B4E" w:rsidRDefault="00AC7308" w:rsidP="00E51B4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57358" w:rsidRPr="00A560B2" w14:paraId="55437A00" w14:textId="77777777" w:rsidTr="00F57358">
        <w:trPr>
          <w:trHeight w:val="510"/>
        </w:trPr>
        <w:tc>
          <w:tcPr>
            <w:tcW w:w="4673" w:type="dxa"/>
            <w:vMerge w:val="restart"/>
          </w:tcPr>
          <w:p w14:paraId="07C6BFFD" w14:textId="18EA8359" w:rsidR="00F57358" w:rsidRPr="00321268" w:rsidRDefault="00F57358" w:rsidP="00E747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321268">
              <w:rPr>
                <w:rFonts w:asciiTheme="minorHAnsi" w:hAnsiTheme="minorHAnsi" w:cstheme="minorHAnsi"/>
                <w:sz w:val="28"/>
                <w:szCs w:val="28"/>
              </w:rPr>
              <w:t>Did heart failure occur in your child under the age of 1?</w:t>
            </w:r>
          </w:p>
        </w:tc>
        <w:tc>
          <w:tcPr>
            <w:tcW w:w="3402" w:type="dxa"/>
          </w:tcPr>
          <w:p w14:paraId="51CDD160" w14:textId="372A1CAB" w:rsidR="00F57358" w:rsidRPr="00A560B2" w:rsidRDefault="00F57358" w:rsidP="0034127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33499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6EBFF5BE" w14:textId="4390529D" w:rsidR="00F57358" w:rsidRPr="00A560B2" w:rsidRDefault="00F8526D" w:rsidP="00E7473F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57358" w:rsidRPr="00A560B2" w14:paraId="092392E8" w14:textId="77777777" w:rsidTr="00F57358">
        <w:trPr>
          <w:trHeight w:val="510"/>
        </w:trPr>
        <w:tc>
          <w:tcPr>
            <w:tcW w:w="4673" w:type="dxa"/>
            <w:vMerge/>
          </w:tcPr>
          <w:p w14:paraId="04AE965A" w14:textId="77777777" w:rsidR="00F57358" w:rsidRPr="00321268" w:rsidRDefault="00F57358" w:rsidP="00E747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8CABAFC" w14:textId="7545C96C" w:rsidR="00F57358" w:rsidRDefault="00F57358" w:rsidP="0034127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200843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5474350A" w14:textId="31A3C4D3" w:rsidR="00F57358" w:rsidRPr="00A560B2" w:rsidRDefault="00F8526D" w:rsidP="00E7473F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41278" w:rsidRPr="00A560B2" w14:paraId="4ECFEBFB" w14:textId="77777777" w:rsidTr="00341278">
        <w:trPr>
          <w:trHeight w:val="855"/>
        </w:trPr>
        <w:tc>
          <w:tcPr>
            <w:tcW w:w="4673" w:type="dxa"/>
            <w:vMerge w:val="restart"/>
          </w:tcPr>
          <w:p w14:paraId="23E4FE20" w14:textId="77BDB3B0" w:rsidR="00341278" w:rsidRPr="00E51B4E" w:rsidRDefault="00341278" w:rsidP="0089745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12a ) </w:t>
            </w:r>
            <w:r w:rsidRPr="00E51B4E">
              <w:rPr>
                <w:rFonts w:asciiTheme="minorHAnsi" w:hAnsiTheme="minorHAnsi" w:cstheme="minorHAnsi"/>
                <w:sz w:val="28"/>
                <w:szCs w:val="28"/>
              </w:rPr>
              <w:t>If you answered yes to Questions 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E51B4E">
              <w:rPr>
                <w:rFonts w:asciiTheme="minorHAnsi" w:hAnsiTheme="minorHAnsi" w:cstheme="minorHAnsi"/>
                <w:sz w:val="28"/>
                <w:szCs w:val="28"/>
              </w:rPr>
              <w:t xml:space="preserve"> please tell us the age of your child when heart failure occurred</w:t>
            </w:r>
          </w:p>
        </w:tc>
        <w:tc>
          <w:tcPr>
            <w:tcW w:w="3402" w:type="dxa"/>
          </w:tcPr>
          <w:p w14:paraId="6A0BBC39" w14:textId="11C93B11" w:rsidR="00341278" w:rsidRPr="00A560B2" w:rsidRDefault="00341278" w:rsidP="0034127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E1EE2">
              <w:rPr>
                <w:rFonts w:asciiTheme="minorHAnsi" w:hAnsiTheme="minorHAnsi" w:cstheme="minorHAnsi"/>
                <w:sz w:val="28"/>
                <w:szCs w:val="28"/>
              </w:rPr>
              <w:t xml:space="preserve">At </w:t>
            </w:r>
            <w:r w:rsidR="004E7780">
              <w:rPr>
                <w:rFonts w:asciiTheme="minorHAnsi" w:hAnsiTheme="minorHAnsi" w:cstheme="minorHAnsi"/>
                <w:sz w:val="28"/>
                <w:szCs w:val="28"/>
              </w:rPr>
              <w:t>b</w:t>
            </w:r>
            <w:r w:rsidRPr="005E1EE2">
              <w:rPr>
                <w:rFonts w:asciiTheme="minorHAnsi" w:hAnsiTheme="minorHAnsi" w:cstheme="minorHAnsi"/>
                <w:sz w:val="28"/>
                <w:szCs w:val="28"/>
              </w:rPr>
              <w:t>irth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96230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22F5E7F2" w14:textId="2D067E12" w:rsidR="00341278" w:rsidRPr="00A560B2" w:rsidRDefault="00F8526D" w:rsidP="00E7473F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41278" w:rsidRPr="00A560B2" w14:paraId="4E211455" w14:textId="77777777" w:rsidTr="00F57358">
        <w:trPr>
          <w:trHeight w:val="855"/>
        </w:trPr>
        <w:tc>
          <w:tcPr>
            <w:tcW w:w="4673" w:type="dxa"/>
            <w:vMerge/>
          </w:tcPr>
          <w:p w14:paraId="02903495" w14:textId="77777777" w:rsidR="00341278" w:rsidRDefault="00341278" w:rsidP="008974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3DE2E9" w14:textId="1F7FBD0E" w:rsidR="00341278" w:rsidRPr="005E1EE2" w:rsidRDefault="00341278" w:rsidP="0034127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E1EE2">
              <w:rPr>
                <w:rFonts w:asciiTheme="minorHAnsi" w:hAnsiTheme="minorHAnsi" w:cstheme="minorHAnsi"/>
                <w:sz w:val="28"/>
                <w:szCs w:val="28"/>
              </w:rPr>
              <w:t>Between 1 week – 3 months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41732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6E36F9FB" w14:textId="2FB83C46" w:rsidR="00341278" w:rsidRPr="00A560B2" w:rsidRDefault="00F8526D" w:rsidP="00E7473F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41278" w:rsidRPr="00A560B2" w14:paraId="2D3C5665" w14:textId="77777777" w:rsidTr="00F57358">
        <w:trPr>
          <w:trHeight w:val="855"/>
        </w:trPr>
        <w:tc>
          <w:tcPr>
            <w:tcW w:w="4673" w:type="dxa"/>
            <w:vMerge/>
          </w:tcPr>
          <w:p w14:paraId="6615EE59" w14:textId="77777777" w:rsidR="00341278" w:rsidRDefault="00341278" w:rsidP="008974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265B4A1" w14:textId="56FF6983" w:rsidR="00341278" w:rsidRPr="005E1EE2" w:rsidRDefault="00341278" w:rsidP="0034127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E1EE2">
              <w:rPr>
                <w:rFonts w:asciiTheme="minorHAnsi" w:hAnsiTheme="minorHAnsi" w:cstheme="minorHAnsi"/>
                <w:sz w:val="28"/>
                <w:szCs w:val="28"/>
              </w:rPr>
              <w:t>Between 3 months – 6 months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5848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42CF7EB2" w14:textId="45391175" w:rsidR="00341278" w:rsidRPr="00A560B2" w:rsidRDefault="00F8526D" w:rsidP="00E7473F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41278" w:rsidRPr="00A560B2" w14:paraId="24E89798" w14:textId="77777777" w:rsidTr="00F57358">
        <w:trPr>
          <w:trHeight w:val="855"/>
        </w:trPr>
        <w:tc>
          <w:tcPr>
            <w:tcW w:w="4673" w:type="dxa"/>
            <w:vMerge/>
          </w:tcPr>
          <w:p w14:paraId="7ECB3176" w14:textId="77777777" w:rsidR="00341278" w:rsidRDefault="00341278" w:rsidP="008974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43574BA" w14:textId="40C815F7" w:rsidR="00341278" w:rsidRPr="005E1EE2" w:rsidRDefault="00341278" w:rsidP="0034127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E1EE2">
              <w:rPr>
                <w:rFonts w:asciiTheme="minorHAnsi" w:hAnsiTheme="minorHAnsi" w:cstheme="minorHAnsi"/>
                <w:sz w:val="28"/>
                <w:szCs w:val="28"/>
              </w:rPr>
              <w:t>Between 6 months – 1 year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58837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21CBDCF6" w14:textId="3E1322C0" w:rsidR="00341278" w:rsidRPr="00A560B2" w:rsidRDefault="00F8526D" w:rsidP="00E7473F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41278" w:rsidRPr="00A560B2" w14:paraId="17D34738" w14:textId="77777777" w:rsidTr="00341278">
        <w:trPr>
          <w:trHeight w:val="684"/>
        </w:trPr>
        <w:tc>
          <w:tcPr>
            <w:tcW w:w="4673" w:type="dxa"/>
            <w:vMerge w:val="restart"/>
          </w:tcPr>
          <w:p w14:paraId="78E228B5" w14:textId="79148A6F" w:rsidR="00341278" w:rsidRPr="00A560B2" w:rsidRDefault="00341278" w:rsidP="00E747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78424F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How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did you feed your</w:t>
            </w:r>
            <w:r w:rsidRPr="0078424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baby?</w:t>
            </w:r>
          </w:p>
        </w:tc>
        <w:tc>
          <w:tcPr>
            <w:tcW w:w="3402" w:type="dxa"/>
          </w:tcPr>
          <w:p w14:paraId="304CC080" w14:textId="0D53ECFB" w:rsidR="00341278" w:rsidRPr="00A560B2" w:rsidRDefault="00341278" w:rsidP="0034127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E1EE2">
              <w:rPr>
                <w:rFonts w:asciiTheme="minorHAnsi" w:hAnsiTheme="minorHAnsi" w:cstheme="minorHAnsi"/>
                <w:sz w:val="28"/>
                <w:szCs w:val="28"/>
              </w:rPr>
              <w:t>Breast fed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10488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3244E35D" w14:textId="1B631888" w:rsidR="00341278" w:rsidRPr="00A560B2" w:rsidRDefault="00F8526D" w:rsidP="00E7473F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41278" w:rsidRPr="00A560B2" w14:paraId="526AA6A8" w14:textId="77777777" w:rsidTr="00341278">
        <w:trPr>
          <w:trHeight w:hRule="exact" w:val="611"/>
        </w:trPr>
        <w:tc>
          <w:tcPr>
            <w:tcW w:w="4673" w:type="dxa"/>
            <w:vMerge/>
          </w:tcPr>
          <w:p w14:paraId="45229166" w14:textId="77777777" w:rsidR="00341278" w:rsidRPr="0078424F" w:rsidRDefault="00341278" w:rsidP="00E747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A30CA6C" w14:textId="3846C081" w:rsidR="00341278" w:rsidRPr="005E1EE2" w:rsidRDefault="00341278" w:rsidP="0034127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E1EE2">
              <w:rPr>
                <w:rFonts w:asciiTheme="minorHAnsi" w:hAnsiTheme="minorHAnsi" w:cstheme="minorHAnsi"/>
                <w:sz w:val="28"/>
                <w:szCs w:val="28"/>
              </w:rPr>
              <w:t>Bottle fed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99375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1CD27F4E" w14:textId="5E079371" w:rsidR="00341278" w:rsidRPr="00A560B2" w:rsidRDefault="00F8526D" w:rsidP="00E7473F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41278" w:rsidRPr="00A560B2" w14:paraId="088F9A56" w14:textId="77777777" w:rsidTr="00F57358">
        <w:trPr>
          <w:trHeight w:val="684"/>
        </w:trPr>
        <w:tc>
          <w:tcPr>
            <w:tcW w:w="4673" w:type="dxa"/>
            <w:vMerge/>
          </w:tcPr>
          <w:p w14:paraId="60885445" w14:textId="77777777" w:rsidR="00341278" w:rsidRPr="0078424F" w:rsidRDefault="00341278" w:rsidP="00E747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915C1B7" w14:textId="67B72409" w:rsidR="00341278" w:rsidRPr="005E1EE2" w:rsidRDefault="00341278" w:rsidP="0034127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E1EE2">
              <w:rPr>
                <w:rFonts w:asciiTheme="minorHAnsi" w:hAnsiTheme="minorHAnsi" w:cstheme="minorHAnsi"/>
                <w:sz w:val="28"/>
                <w:szCs w:val="28"/>
              </w:rPr>
              <w:t>Mixed Feeding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63463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02B583D8" w14:textId="4C37F016" w:rsidR="00341278" w:rsidRPr="00A560B2" w:rsidRDefault="00F8526D" w:rsidP="00E7473F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41278" w:rsidRPr="00A560B2" w14:paraId="71F9394E" w14:textId="77777777" w:rsidTr="00341278">
        <w:trPr>
          <w:trHeight w:val="784"/>
        </w:trPr>
        <w:tc>
          <w:tcPr>
            <w:tcW w:w="4673" w:type="dxa"/>
            <w:vMerge w:val="restart"/>
          </w:tcPr>
          <w:p w14:paraId="704B5C76" w14:textId="5CBD036E" w:rsidR="00341278" w:rsidRPr="0078424F" w:rsidRDefault="00341278" w:rsidP="00E747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At what age did you start weaning your child onto solid food?</w:t>
            </w:r>
          </w:p>
        </w:tc>
        <w:tc>
          <w:tcPr>
            <w:tcW w:w="3402" w:type="dxa"/>
          </w:tcPr>
          <w:p w14:paraId="7B20CA1B" w14:textId="333AD0E3" w:rsidR="00341278" w:rsidRDefault="00341278" w:rsidP="0034127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 months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93847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1627050B" w14:textId="1A844D2F" w:rsidR="00341278" w:rsidRPr="00057BF2" w:rsidRDefault="00F8526D" w:rsidP="00E7473F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41278" w:rsidRPr="00A560B2" w14:paraId="422365F1" w14:textId="77777777" w:rsidTr="00F57358">
        <w:trPr>
          <w:trHeight w:val="781"/>
        </w:trPr>
        <w:tc>
          <w:tcPr>
            <w:tcW w:w="4673" w:type="dxa"/>
            <w:vMerge/>
          </w:tcPr>
          <w:p w14:paraId="37012599" w14:textId="77777777" w:rsidR="00341278" w:rsidRDefault="00341278" w:rsidP="00E747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6A26231" w14:textId="726C69A8" w:rsidR="00341278" w:rsidRDefault="00341278" w:rsidP="0034127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 months</w:t>
            </w:r>
          </w:p>
          <w:p w14:paraId="420C3F17" w14:textId="77777777" w:rsidR="00341278" w:rsidRDefault="00341278" w:rsidP="00341278">
            <w:pPr>
              <w:pStyle w:val="Text"/>
              <w:jc w:val="right"/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65102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6ADD2D65" w14:textId="7B033512" w:rsidR="00341278" w:rsidRPr="00057BF2" w:rsidRDefault="00F8526D" w:rsidP="00E7473F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41278" w:rsidRPr="00A560B2" w14:paraId="3DC7B8F2" w14:textId="77777777" w:rsidTr="00F57358">
        <w:trPr>
          <w:trHeight w:val="781"/>
        </w:trPr>
        <w:tc>
          <w:tcPr>
            <w:tcW w:w="4673" w:type="dxa"/>
            <w:vMerge/>
          </w:tcPr>
          <w:p w14:paraId="630A97E7" w14:textId="77777777" w:rsidR="00341278" w:rsidRDefault="00341278" w:rsidP="00E747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F5283A6" w14:textId="77777777" w:rsidR="00341278" w:rsidRDefault="00341278" w:rsidP="0034127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 months</w:t>
            </w:r>
          </w:p>
          <w:p w14:paraId="28727274" w14:textId="77777777" w:rsidR="00341278" w:rsidRDefault="00341278" w:rsidP="00341278">
            <w:pPr>
              <w:pStyle w:val="Text"/>
              <w:jc w:val="right"/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49672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499D9771" w14:textId="0E453B39" w:rsidR="00341278" w:rsidRPr="00057BF2" w:rsidRDefault="00F8526D" w:rsidP="00E7473F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41278" w:rsidRPr="00A560B2" w14:paraId="784E3E87" w14:textId="77777777" w:rsidTr="00F57358">
        <w:trPr>
          <w:trHeight w:val="781"/>
        </w:trPr>
        <w:tc>
          <w:tcPr>
            <w:tcW w:w="4673" w:type="dxa"/>
            <w:vMerge/>
          </w:tcPr>
          <w:p w14:paraId="320EEF29" w14:textId="77777777" w:rsidR="00341278" w:rsidRDefault="00341278" w:rsidP="00E747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AC2E7D3" w14:textId="77777777" w:rsidR="00341278" w:rsidRDefault="00341278" w:rsidP="0034127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 months</w:t>
            </w:r>
          </w:p>
          <w:p w14:paraId="01F9CA2B" w14:textId="77777777" w:rsidR="00341278" w:rsidRDefault="00341278" w:rsidP="00341278">
            <w:pPr>
              <w:pStyle w:val="Text"/>
              <w:jc w:val="right"/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88725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66CD9807" w14:textId="269BB3BF" w:rsidR="00341278" w:rsidRPr="00057BF2" w:rsidRDefault="00F8526D" w:rsidP="00E7473F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41278" w:rsidRPr="00A560B2" w14:paraId="603155E8" w14:textId="77777777" w:rsidTr="00F57358">
        <w:trPr>
          <w:trHeight w:val="781"/>
        </w:trPr>
        <w:tc>
          <w:tcPr>
            <w:tcW w:w="4673" w:type="dxa"/>
            <w:vMerge/>
          </w:tcPr>
          <w:p w14:paraId="6CC1A6CB" w14:textId="77777777" w:rsidR="00341278" w:rsidRDefault="00341278" w:rsidP="00E747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C3B2919" w14:textId="77777777" w:rsidR="00341278" w:rsidRDefault="00341278" w:rsidP="0034127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 months</w:t>
            </w:r>
          </w:p>
          <w:p w14:paraId="5C28AD5C" w14:textId="77777777" w:rsidR="00341278" w:rsidRDefault="00341278" w:rsidP="00341278">
            <w:pPr>
              <w:pStyle w:val="Text"/>
              <w:jc w:val="right"/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18386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1F8F86C1" w14:textId="657C9426" w:rsidR="00341278" w:rsidRPr="00057BF2" w:rsidRDefault="00F8526D" w:rsidP="00E7473F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41278" w:rsidRPr="00A560B2" w14:paraId="04E9C9F0" w14:textId="77777777" w:rsidTr="00F57358">
        <w:trPr>
          <w:trHeight w:val="781"/>
        </w:trPr>
        <w:tc>
          <w:tcPr>
            <w:tcW w:w="4673" w:type="dxa"/>
            <w:vMerge/>
          </w:tcPr>
          <w:p w14:paraId="5FB97D2C" w14:textId="77777777" w:rsidR="00341278" w:rsidRDefault="00341278" w:rsidP="00E747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5102A3C" w14:textId="77777777" w:rsidR="00341278" w:rsidRDefault="00341278" w:rsidP="0034127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 months</w:t>
            </w:r>
          </w:p>
          <w:p w14:paraId="6A03DD4B" w14:textId="77777777" w:rsidR="00341278" w:rsidRDefault="00341278" w:rsidP="00341278">
            <w:pPr>
              <w:pStyle w:val="Text"/>
              <w:jc w:val="right"/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59987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314D7E0F" w14:textId="46DB8C6A" w:rsidR="00341278" w:rsidRPr="00057BF2" w:rsidRDefault="00F8526D" w:rsidP="00E7473F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41278" w:rsidRPr="00A560B2" w14:paraId="594A9BF2" w14:textId="77777777" w:rsidTr="00F57358">
        <w:trPr>
          <w:trHeight w:val="781"/>
        </w:trPr>
        <w:tc>
          <w:tcPr>
            <w:tcW w:w="4673" w:type="dxa"/>
            <w:vMerge/>
          </w:tcPr>
          <w:p w14:paraId="17F4B06A" w14:textId="77777777" w:rsidR="00341278" w:rsidRDefault="00341278" w:rsidP="00E747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C849056" w14:textId="3AE99638" w:rsidR="00341278" w:rsidRDefault="00341278" w:rsidP="0034127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 months</w:t>
            </w:r>
          </w:p>
          <w:p w14:paraId="21209D23" w14:textId="77777777" w:rsidR="00341278" w:rsidRDefault="00341278" w:rsidP="00341278">
            <w:pPr>
              <w:pStyle w:val="Text"/>
              <w:jc w:val="right"/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35029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7B391E41" w14:textId="614D0528" w:rsidR="00341278" w:rsidRPr="00057BF2" w:rsidRDefault="00F8526D" w:rsidP="00E7473F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41278" w:rsidRPr="00A560B2" w14:paraId="576D6DFD" w14:textId="77777777" w:rsidTr="00F57358">
        <w:trPr>
          <w:trHeight w:val="781"/>
        </w:trPr>
        <w:tc>
          <w:tcPr>
            <w:tcW w:w="4673" w:type="dxa"/>
            <w:vMerge/>
          </w:tcPr>
          <w:p w14:paraId="1E4D8854" w14:textId="77777777" w:rsidR="00341278" w:rsidRDefault="00341278" w:rsidP="00E747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525DC86" w14:textId="2E34A661" w:rsidR="00341278" w:rsidRDefault="00341278" w:rsidP="0034127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 months</w:t>
            </w:r>
          </w:p>
          <w:p w14:paraId="1F73CA32" w14:textId="77777777" w:rsidR="00341278" w:rsidRDefault="00341278" w:rsidP="00341278">
            <w:pPr>
              <w:pStyle w:val="Text"/>
              <w:jc w:val="right"/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40006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3820A52C" w14:textId="395B2100" w:rsidR="00341278" w:rsidRPr="00057BF2" w:rsidRDefault="00F8526D" w:rsidP="00E7473F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41278" w:rsidRPr="00A560B2" w14:paraId="6AE23BF0" w14:textId="77777777" w:rsidTr="00341278">
        <w:trPr>
          <w:trHeight w:val="438"/>
        </w:trPr>
        <w:tc>
          <w:tcPr>
            <w:tcW w:w="4673" w:type="dxa"/>
            <w:vMerge/>
          </w:tcPr>
          <w:p w14:paraId="1C21570F" w14:textId="77777777" w:rsidR="00341278" w:rsidRDefault="00341278" w:rsidP="00E747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E7172D8" w14:textId="34DFAE62" w:rsidR="00341278" w:rsidRDefault="00341278" w:rsidP="0034127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 months</w:t>
            </w:r>
          </w:p>
          <w:p w14:paraId="46158D40" w14:textId="77777777" w:rsidR="00341278" w:rsidRDefault="00341278" w:rsidP="00341278">
            <w:pPr>
              <w:pStyle w:val="Text"/>
              <w:jc w:val="right"/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42171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43D8AFEF" w14:textId="66902CB5" w:rsidR="00341278" w:rsidRPr="00057BF2" w:rsidRDefault="00F8526D" w:rsidP="00E7473F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41278" w:rsidRPr="00A560B2" w14:paraId="67BA8ED0" w14:textId="77777777" w:rsidTr="00F57358">
        <w:trPr>
          <w:trHeight w:val="438"/>
        </w:trPr>
        <w:tc>
          <w:tcPr>
            <w:tcW w:w="4673" w:type="dxa"/>
            <w:vMerge/>
          </w:tcPr>
          <w:p w14:paraId="6914A2BD" w14:textId="77777777" w:rsidR="00341278" w:rsidRDefault="00341278" w:rsidP="00E747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AC4783D" w14:textId="77777777" w:rsidR="00341278" w:rsidRDefault="00341278" w:rsidP="0034127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 months or over</w:t>
            </w:r>
          </w:p>
          <w:p w14:paraId="57B42BE3" w14:textId="77777777" w:rsidR="00341278" w:rsidRDefault="00341278" w:rsidP="00341278">
            <w:pPr>
              <w:pStyle w:val="Tex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85858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7" w:type="dxa"/>
              </w:tcPr>
              <w:p w14:paraId="36048DA4" w14:textId="7DC0F809" w:rsidR="00341278" w:rsidRPr="00057BF2" w:rsidRDefault="00F8526D" w:rsidP="00E7473F">
                <w:pPr>
                  <w:pStyle w:val="Tex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A4621" w:rsidRPr="00A560B2" w14:paraId="5A864FCB" w14:textId="77777777" w:rsidTr="008126DB">
        <w:tc>
          <w:tcPr>
            <w:tcW w:w="10502" w:type="dxa"/>
            <w:gridSpan w:val="3"/>
          </w:tcPr>
          <w:p w14:paraId="5B67F466" w14:textId="6EF869FA" w:rsidR="00DA4621" w:rsidRDefault="00DA4621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If you have any other details or information about your child’s health within their first year please tell us about it here</w:t>
            </w:r>
            <w:r w:rsidR="00F8526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sz w:val="28"/>
                <w:szCs w:val="28"/>
              </w:rPr>
              <w:id w:val="1011646070"/>
              <w:placeholder>
                <w:docPart w:val="ADF3A861B2F346738DF4DBDAE3FF3810"/>
              </w:placeholder>
              <w:showingPlcHdr/>
            </w:sdtPr>
            <w:sdtEndPr/>
            <w:sdtContent>
              <w:p w14:paraId="6F939C5F" w14:textId="77777777" w:rsidR="00F8526D" w:rsidRPr="00F8526D" w:rsidRDefault="00F8526D" w:rsidP="00F8526D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F8526D">
                  <w:rPr>
                    <w:color w:val="808080"/>
                  </w:rPr>
                  <w:t>Enter your answer here.</w:t>
                </w:r>
              </w:p>
            </w:sdtContent>
          </w:sdt>
          <w:p w14:paraId="107D9994" w14:textId="77777777" w:rsidR="00341278" w:rsidRDefault="00341278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99164FC" w14:textId="77777777" w:rsidR="00341278" w:rsidRDefault="00341278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7EA5C23" w14:textId="77777777" w:rsidR="00341278" w:rsidRDefault="00341278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5913AF3" w14:textId="77777777" w:rsidR="00341278" w:rsidRDefault="00341278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A0FA141" w14:textId="77777777" w:rsidR="00341278" w:rsidRDefault="00341278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5AF9F12" w14:textId="77777777" w:rsidR="00341278" w:rsidRDefault="00341278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FD5A224" w14:textId="77777777" w:rsidR="00341278" w:rsidRDefault="00341278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C9412F2" w14:textId="77777777" w:rsidR="00341278" w:rsidRDefault="00341278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7767671" w14:textId="77777777" w:rsidR="00341278" w:rsidRDefault="00341278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BC2EB25" w14:textId="77777777" w:rsidR="00341278" w:rsidRDefault="00341278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642AC22" w14:textId="77777777" w:rsidR="001950E6" w:rsidRDefault="001950E6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6D27769" w14:textId="77777777" w:rsidR="001950E6" w:rsidRDefault="001950E6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33BAF91" w14:textId="77777777" w:rsidR="001950E6" w:rsidRDefault="001950E6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3CB1EE6" w14:textId="77777777" w:rsidR="001950E6" w:rsidRDefault="001950E6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26D3380" w14:textId="77777777" w:rsidR="001950E6" w:rsidRDefault="001950E6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25D7618" w14:textId="77777777" w:rsidR="001950E6" w:rsidRDefault="001950E6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68819DC" w14:textId="77777777" w:rsidR="001950E6" w:rsidRDefault="001950E6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E54EE08" w14:textId="77777777" w:rsidR="001950E6" w:rsidRDefault="001950E6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B3C82F8" w14:textId="77777777" w:rsidR="001950E6" w:rsidRDefault="001950E6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B794AAC" w14:textId="77777777" w:rsidR="001950E6" w:rsidRDefault="001950E6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7327583" w14:textId="77777777" w:rsidR="001950E6" w:rsidRDefault="001950E6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5D2F1F1" w14:textId="77777777" w:rsidR="001950E6" w:rsidRDefault="001950E6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8986BBD" w14:textId="77777777" w:rsidR="001950E6" w:rsidRDefault="001950E6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A6A0C8C" w14:textId="77777777" w:rsidR="001950E6" w:rsidRDefault="001950E6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1703D5C" w14:textId="77777777" w:rsidR="001950E6" w:rsidRDefault="001950E6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9EEDED8" w14:textId="77777777" w:rsidR="001950E6" w:rsidRDefault="001950E6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BE7D7F0" w14:textId="77777777" w:rsidR="001950E6" w:rsidRDefault="001950E6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853F95D" w14:textId="77777777" w:rsidR="001950E6" w:rsidRDefault="001950E6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8924332" w14:textId="77777777" w:rsidR="001950E6" w:rsidRDefault="001950E6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E28A9E8" w14:textId="77777777" w:rsidR="001950E6" w:rsidRDefault="001950E6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90B13D3" w14:textId="77777777" w:rsidR="001950E6" w:rsidRDefault="001950E6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904913F" w14:textId="77777777" w:rsidR="001950E6" w:rsidRDefault="001950E6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F44E0A5" w14:textId="77777777" w:rsidR="001950E6" w:rsidRDefault="001950E6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F78ADC5" w14:textId="77777777" w:rsidR="00935218" w:rsidRDefault="00935218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3AF0EE4" w14:textId="77777777" w:rsidR="00935218" w:rsidRDefault="00935218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DDB471A" w14:textId="77777777" w:rsidR="00935218" w:rsidRDefault="00935218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06B1414" w14:textId="77777777" w:rsidR="001950E6" w:rsidRDefault="001950E6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6216757" w14:textId="05693DA2" w:rsidR="00341278" w:rsidRPr="00057BF2" w:rsidRDefault="00341278" w:rsidP="00E7473F">
            <w:pPr>
              <w:pStyle w:val="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2260255" w14:textId="77777777" w:rsidR="005A5B8D" w:rsidRDefault="005A5B8D">
      <w:r>
        <w:lastRenderedPageBreak/>
        <w:br w:type="page"/>
      </w:r>
    </w:p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8926"/>
        <w:gridCol w:w="1576"/>
      </w:tblGrid>
      <w:tr w:rsidR="003279AA" w:rsidRPr="00A560B2" w14:paraId="6CB5306D" w14:textId="77777777" w:rsidTr="004B2440">
        <w:tc>
          <w:tcPr>
            <w:tcW w:w="10502" w:type="dxa"/>
            <w:gridSpan w:val="2"/>
          </w:tcPr>
          <w:p w14:paraId="7C5096B3" w14:textId="2977C0A3" w:rsidR="003279AA" w:rsidRPr="00F74618" w:rsidRDefault="003279AA" w:rsidP="00F74618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74618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Ethnicity</w:t>
            </w:r>
          </w:p>
          <w:p w14:paraId="3AB25E6B" w14:textId="2BAD2732" w:rsidR="003279AA" w:rsidRDefault="003279AA" w:rsidP="0056083B">
            <w:pPr>
              <w:spacing w:before="240" w:after="240"/>
              <w:rPr>
                <w:rFonts w:asciiTheme="minorHAnsi" w:hAnsiTheme="minorHAnsi" w:cstheme="minorHAnsi"/>
                <w:sz w:val="28"/>
                <w:szCs w:val="28"/>
              </w:rPr>
            </w:pPr>
            <w:r w:rsidRPr="002154D1">
              <w:rPr>
                <w:rFonts w:asciiTheme="minorHAnsi" w:hAnsiTheme="minorHAnsi" w:cstheme="minorHAnsi"/>
                <w:sz w:val="28"/>
                <w:szCs w:val="28"/>
              </w:rPr>
              <w:t xml:space="preserve">Ethnic monitoring is important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to ASUK as it helps us to</w:t>
            </w:r>
            <w:r w:rsidRPr="002154D1">
              <w:rPr>
                <w:rFonts w:asciiTheme="minorHAnsi" w:hAnsiTheme="minorHAnsi" w:cstheme="minorHAnsi"/>
                <w:sz w:val="28"/>
                <w:szCs w:val="28"/>
              </w:rPr>
              <w:t xml:space="preserve"> better meet the cultural, religious and language needs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of our families</w:t>
            </w:r>
            <w:r w:rsidRPr="002154D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154D1">
              <w:rPr>
                <w:rFonts w:asciiTheme="minorHAnsi" w:hAnsiTheme="minorHAnsi" w:cstheme="minorHAnsi"/>
                <w:sz w:val="28"/>
                <w:szCs w:val="28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 following</w:t>
            </w:r>
            <w:r w:rsidRPr="002154D1">
              <w:rPr>
                <w:rFonts w:asciiTheme="minorHAnsi" w:hAnsiTheme="minorHAnsi" w:cstheme="minorHAnsi"/>
                <w:sz w:val="28"/>
                <w:szCs w:val="28"/>
              </w:rPr>
              <w:t xml:space="preserve"> list is designed to allow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you</w:t>
            </w:r>
            <w:r w:rsidRPr="002154D1">
              <w:rPr>
                <w:rFonts w:asciiTheme="minorHAnsi" w:hAnsiTheme="minorHAnsi" w:cstheme="minorHAnsi"/>
                <w:sz w:val="28"/>
                <w:szCs w:val="28"/>
              </w:rPr>
              <w:t xml:space="preserve"> to identify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your</w:t>
            </w:r>
            <w:r w:rsidR="00E51B4E">
              <w:rPr>
                <w:rFonts w:asciiTheme="minorHAnsi" w:hAnsiTheme="minorHAnsi" w:cstheme="minorHAnsi"/>
                <w:sz w:val="28"/>
                <w:szCs w:val="28"/>
              </w:rPr>
              <w:t xml:space="preserve"> child</w:t>
            </w:r>
            <w:r w:rsidRPr="002154D1">
              <w:rPr>
                <w:rFonts w:asciiTheme="minorHAnsi" w:hAnsiTheme="minorHAnsi" w:cstheme="minorHAnsi"/>
                <w:sz w:val="28"/>
                <w:szCs w:val="28"/>
              </w:rPr>
              <w:t>. However, if you feel the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154D1">
              <w:rPr>
                <w:rFonts w:asciiTheme="minorHAnsi" w:hAnsiTheme="minorHAnsi" w:cstheme="minorHAnsi"/>
                <w:sz w:val="28"/>
                <w:szCs w:val="28"/>
              </w:rPr>
              <w:t xml:space="preserve">categories do not describe your </w:t>
            </w:r>
            <w:r w:rsidR="00E51B4E">
              <w:rPr>
                <w:rFonts w:asciiTheme="minorHAnsi" w:hAnsiTheme="minorHAnsi" w:cstheme="minorHAnsi"/>
                <w:sz w:val="28"/>
                <w:szCs w:val="28"/>
              </w:rPr>
              <w:t xml:space="preserve">child’s </w:t>
            </w:r>
            <w:r w:rsidRPr="002154D1">
              <w:rPr>
                <w:rFonts w:asciiTheme="minorHAnsi" w:hAnsiTheme="minorHAnsi" w:cstheme="minorHAnsi"/>
                <w:sz w:val="28"/>
                <w:szCs w:val="28"/>
              </w:rPr>
              <w:t>ethnic origin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or would prefer not to disclose it then</w:t>
            </w:r>
            <w:r w:rsidRPr="002154D1">
              <w:rPr>
                <w:rFonts w:asciiTheme="minorHAnsi" w:hAnsiTheme="minorHAnsi" w:cstheme="minorHAnsi"/>
                <w:sz w:val="28"/>
                <w:szCs w:val="28"/>
              </w:rPr>
              <w:t xml:space="preserve"> please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either select</w:t>
            </w:r>
            <w:r w:rsidRPr="002154D1">
              <w:rPr>
                <w:rFonts w:asciiTheme="minorHAnsi" w:hAnsiTheme="minorHAnsi" w:cstheme="minorHAnsi"/>
                <w:sz w:val="28"/>
                <w:szCs w:val="28"/>
              </w:rPr>
              <w:t xml:space="preserve"> ‘any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154D1">
              <w:rPr>
                <w:rFonts w:asciiTheme="minorHAnsi" w:hAnsiTheme="minorHAnsi" w:cstheme="minorHAnsi"/>
                <w:sz w:val="28"/>
                <w:szCs w:val="28"/>
              </w:rPr>
              <w:t>other group’ together with details of how you would describe your</w:t>
            </w:r>
            <w:r w:rsidR="00E51B4E">
              <w:rPr>
                <w:rFonts w:asciiTheme="minorHAnsi" w:hAnsiTheme="minorHAnsi" w:cstheme="minorHAnsi"/>
                <w:sz w:val="28"/>
                <w:szCs w:val="28"/>
              </w:rPr>
              <w:t xml:space="preserve"> child’s ethnicity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or simply leave the boxes blank</w:t>
            </w:r>
            <w:r w:rsidRPr="002154D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04813AB0" w14:textId="77777777" w:rsidR="003279AA" w:rsidRDefault="003279AA" w:rsidP="00E7473F"/>
        </w:tc>
      </w:tr>
      <w:tr w:rsidR="00341278" w:rsidRPr="00A560B2" w14:paraId="489A0DC4" w14:textId="77777777" w:rsidTr="00F8526D">
        <w:trPr>
          <w:trHeight w:val="834"/>
        </w:trPr>
        <w:tc>
          <w:tcPr>
            <w:tcW w:w="8926" w:type="dxa"/>
          </w:tcPr>
          <w:p w14:paraId="3051FA83" w14:textId="562C37EB" w:rsidR="00341278" w:rsidRPr="00FD0384" w:rsidRDefault="00341278" w:rsidP="00F8526D">
            <w:pPr>
              <w:spacing w:line="60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D0384">
              <w:rPr>
                <w:rFonts w:asciiTheme="minorHAnsi" w:hAnsiTheme="minorHAnsi" w:cstheme="minorHAnsi"/>
                <w:sz w:val="28"/>
                <w:szCs w:val="28"/>
              </w:rPr>
              <w:t xml:space="preserve">White British </w:t>
            </w:r>
          </w:p>
        </w:tc>
        <w:sdt>
          <w:sdtPr>
            <w:rPr>
              <w:sz w:val="28"/>
              <w:szCs w:val="28"/>
            </w:rPr>
            <w:id w:val="-1663387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6" w:type="dxa"/>
              </w:tcPr>
              <w:p w14:paraId="0FDA667A" w14:textId="3F789462" w:rsidR="00341278" w:rsidRPr="00F8526D" w:rsidRDefault="00F8526D" w:rsidP="00FD0384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80532" w:rsidRPr="00A560B2" w14:paraId="635090D1" w14:textId="77777777" w:rsidTr="00F8526D">
        <w:trPr>
          <w:trHeight w:val="822"/>
        </w:trPr>
        <w:tc>
          <w:tcPr>
            <w:tcW w:w="8926" w:type="dxa"/>
          </w:tcPr>
          <w:p w14:paraId="7F802D79" w14:textId="40ECC41C" w:rsidR="00C80532" w:rsidRPr="00FD0384" w:rsidRDefault="00C80532" w:rsidP="00C80532">
            <w:pPr>
              <w:spacing w:line="60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D0384">
              <w:rPr>
                <w:rFonts w:asciiTheme="minorHAnsi" w:hAnsiTheme="minorHAnsi" w:cstheme="minorHAnsi"/>
                <w:sz w:val="28"/>
                <w:szCs w:val="28"/>
              </w:rPr>
              <w:t xml:space="preserve">White Irish </w:t>
            </w:r>
          </w:p>
        </w:tc>
        <w:sdt>
          <w:sdtPr>
            <w:rPr>
              <w:sz w:val="28"/>
              <w:szCs w:val="28"/>
            </w:rPr>
            <w:id w:val="71523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6" w:type="dxa"/>
              </w:tcPr>
              <w:p w14:paraId="735D74A3" w14:textId="2340CF1A" w:rsidR="00C80532" w:rsidRPr="00F8526D" w:rsidRDefault="00C80532" w:rsidP="00C80532">
                <w:pPr>
                  <w:rPr>
                    <w:sz w:val="28"/>
                    <w:szCs w:val="28"/>
                  </w:rPr>
                </w:pPr>
                <w:r w:rsidRPr="00410FD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80532" w:rsidRPr="00A560B2" w14:paraId="6B7092F5" w14:textId="77777777" w:rsidTr="00F8526D">
        <w:trPr>
          <w:trHeight w:val="822"/>
        </w:trPr>
        <w:tc>
          <w:tcPr>
            <w:tcW w:w="8926" w:type="dxa"/>
          </w:tcPr>
          <w:p w14:paraId="24D088A8" w14:textId="4DA2AE77" w:rsidR="00C80532" w:rsidRPr="00FD0384" w:rsidRDefault="00C80532" w:rsidP="00C80532">
            <w:pPr>
              <w:spacing w:line="60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D0384">
              <w:rPr>
                <w:rFonts w:asciiTheme="minorHAnsi" w:hAnsiTheme="minorHAnsi" w:cstheme="minorHAnsi"/>
                <w:sz w:val="28"/>
                <w:szCs w:val="28"/>
              </w:rPr>
              <w:t xml:space="preserve">Any other White background </w:t>
            </w:r>
          </w:p>
        </w:tc>
        <w:sdt>
          <w:sdtPr>
            <w:rPr>
              <w:sz w:val="28"/>
              <w:szCs w:val="28"/>
            </w:rPr>
            <w:id w:val="27969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6" w:type="dxa"/>
              </w:tcPr>
              <w:p w14:paraId="6F1749A1" w14:textId="59D029C2" w:rsidR="00C80532" w:rsidRPr="00F8526D" w:rsidRDefault="00C80532" w:rsidP="00C80532">
                <w:pPr>
                  <w:rPr>
                    <w:sz w:val="28"/>
                    <w:szCs w:val="28"/>
                  </w:rPr>
                </w:pPr>
                <w:r w:rsidRPr="00410FD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80532" w:rsidRPr="00A560B2" w14:paraId="0378B722" w14:textId="77777777" w:rsidTr="00F8526D">
        <w:trPr>
          <w:trHeight w:val="822"/>
        </w:trPr>
        <w:tc>
          <w:tcPr>
            <w:tcW w:w="8926" w:type="dxa"/>
          </w:tcPr>
          <w:p w14:paraId="58C2A961" w14:textId="1015C834" w:rsidR="00C80532" w:rsidRPr="00FD0384" w:rsidRDefault="00C80532" w:rsidP="00C80532">
            <w:pPr>
              <w:spacing w:line="60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D0384">
              <w:rPr>
                <w:rFonts w:asciiTheme="minorHAnsi" w:hAnsiTheme="minorHAnsi" w:cstheme="minorHAnsi"/>
                <w:sz w:val="28"/>
                <w:szCs w:val="28"/>
              </w:rPr>
              <w:t xml:space="preserve">Mixed race – White &amp; Black Caribbean </w:t>
            </w:r>
          </w:p>
        </w:tc>
        <w:sdt>
          <w:sdtPr>
            <w:rPr>
              <w:sz w:val="28"/>
              <w:szCs w:val="28"/>
            </w:rPr>
            <w:id w:val="113652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6" w:type="dxa"/>
              </w:tcPr>
              <w:p w14:paraId="3EE8C920" w14:textId="30675C53" w:rsidR="00C80532" w:rsidRPr="00F8526D" w:rsidRDefault="00C80532" w:rsidP="00C80532">
                <w:pPr>
                  <w:rPr>
                    <w:sz w:val="28"/>
                    <w:szCs w:val="28"/>
                  </w:rPr>
                </w:pPr>
                <w:r w:rsidRPr="00410FD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80532" w:rsidRPr="00A560B2" w14:paraId="6E2B7A30" w14:textId="77777777" w:rsidTr="00F8526D">
        <w:trPr>
          <w:trHeight w:val="822"/>
        </w:trPr>
        <w:tc>
          <w:tcPr>
            <w:tcW w:w="8926" w:type="dxa"/>
          </w:tcPr>
          <w:p w14:paraId="4916330C" w14:textId="6964CB23" w:rsidR="00C80532" w:rsidRPr="00FD0384" w:rsidRDefault="00C80532" w:rsidP="00C80532">
            <w:pPr>
              <w:spacing w:line="60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D0384">
              <w:rPr>
                <w:rFonts w:asciiTheme="minorHAnsi" w:hAnsiTheme="minorHAnsi" w:cstheme="minorHAnsi"/>
                <w:sz w:val="28"/>
                <w:szCs w:val="28"/>
              </w:rPr>
              <w:t xml:space="preserve">Mixed race – White &amp; Black African </w:t>
            </w:r>
          </w:p>
        </w:tc>
        <w:sdt>
          <w:sdtPr>
            <w:rPr>
              <w:sz w:val="28"/>
              <w:szCs w:val="28"/>
            </w:rPr>
            <w:id w:val="27861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6" w:type="dxa"/>
              </w:tcPr>
              <w:p w14:paraId="73B126D4" w14:textId="10FF055B" w:rsidR="00C80532" w:rsidRPr="00F8526D" w:rsidRDefault="00C80532" w:rsidP="00C80532">
                <w:pPr>
                  <w:rPr>
                    <w:sz w:val="28"/>
                    <w:szCs w:val="28"/>
                  </w:rPr>
                </w:pPr>
                <w:r w:rsidRPr="00410FD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80532" w:rsidRPr="00A560B2" w14:paraId="1FEB81BC" w14:textId="77777777" w:rsidTr="00F8526D">
        <w:trPr>
          <w:trHeight w:val="822"/>
        </w:trPr>
        <w:tc>
          <w:tcPr>
            <w:tcW w:w="8926" w:type="dxa"/>
          </w:tcPr>
          <w:p w14:paraId="14FB884A" w14:textId="1F68CDDC" w:rsidR="00C80532" w:rsidRPr="00FD0384" w:rsidRDefault="00C80532" w:rsidP="00C80532">
            <w:pPr>
              <w:spacing w:line="60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D0384">
              <w:rPr>
                <w:rFonts w:asciiTheme="minorHAnsi" w:hAnsiTheme="minorHAnsi" w:cstheme="minorHAnsi"/>
                <w:sz w:val="28"/>
                <w:szCs w:val="28"/>
              </w:rPr>
              <w:t xml:space="preserve">Mixed race – White &amp; Asian </w:t>
            </w:r>
          </w:p>
        </w:tc>
        <w:sdt>
          <w:sdtPr>
            <w:rPr>
              <w:sz w:val="28"/>
              <w:szCs w:val="28"/>
            </w:rPr>
            <w:id w:val="115726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6" w:type="dxa"/>
              </w:tcPr>
              <w:p w14:paraId="10A8344F" w14:textId="649505B6" w:rsidR="00C80532" w:rsidRPr="00F8526D" w:rsidRDefault="00C80532" w:rsidP="00C80532">
                <w:pPr>
                  <w:rPr>
                    <w:sz w:val="28"/>
                    <w:szCs w:val="28"/>
                  </w:rPr>
                </w:pPr>
                <w:r w:rsidRPr="00410FD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80532" w:rsidRPr="00A560B2" w14:paraId="2BBE4F67" w14:textId="77777777" w:rsidTr="00F8526D">
        <w:trPr>
          <w:trHeight w:val="822"/>
        </w:trPr>
        <w:tc>
          <w:tcPr>
            <w:tcW w:w="8926" w:type="dxa"/>
          </w:tcPr>
          <w:p w14:paraId="28DCC444" w14:textId="2CC8B524" w:rsidR="00C80532" w:rsidRPr="00FD0384" w:rsidRDefault="00C80532" w:rsidP="00C80532">
            <w:pPr>
              <w:spacing w:line="60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D0384">
              <w:rPr>
                <w:rFonts w:asciiTheme="minorHAnsi" w:hAnsiTheme="minorHAnsi" w:cstheme="minorHAnsi"/>
                <w:sz w:val="28"/>
                <w:szCs w:val="28"/>
              </w:rPr>
              <w:t xml:space="preserve">Mixed race – any other mixed background </w:t>
            </w:r>
          </w:p>
        </w:tc>
        <w:sdt>
          <w:sdtPr>
            <w:rPr>
              <w:sz w:val="28"/>
              <w:szCs w:val="28"/>
            </w:rPr>
            <w:id w:val="-201213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6" w:type="dxa"/>
              </w:tcPr>
              <w:p w14:paraId="38623CAB" w14:textId="217E2786" w:rsidR="00C80532" w:rsidRPr="00F8526D" w:rsidRDefault="00C80532" w:rsidP="00C80532">
                <w:pPr>
                  <w:rPr>
                    <w:sz w:val="28"/>
                    <w:szCs w:val="28"/>
                  </w:rPr>
                </w:pPr>
                <w:r w:rsidRPr="00410FD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80532" w:rsidRPr="00A560B2" w14:paraId="28DE42F5" w14:textId="77777777" w:rsidTr="00F8526D">
        <w:trPr>
          <w:trHeight w:val="822"/>
        </w:trPr>
        <w:tc>
          <w:tcPr>
            <w:tcW w:w="8926" w:type="dxa"/>
          </w:tcPr>
          <w:p w14:paraId="3EF8EFBF" w14:textId="1CEA0F67" w:rsidR="00C80532" w:rsidRPr="00FD0384" w:rsidRDefault="00C80532" w:rsidP="00C80532">
            <w:pPr>
              <w:spacing w:line="60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D0384">
              <w:rPr>
                <w:rFonts w:asciiTheme="minorHAnsi" w:hAnsiTheme="minorHAnsi" w:cstheme="minorHAnsi"/>
                <w:sz w:val="28"/>
                <w:szCs w:val="28"/>
              </w:rPr>
              <w:t xml:space="preserve">Asian or British Asian – Indian </w:t>
            </w:r>
          </w:p>
        </w:tc>
        <w:sdt>
          <w:sdtPr>
            <w:rPr>
              <w:sz w:val="28"/>
              <w:szCs w:val="28"/>
            </w:rPr>
            <w:id w:val="-853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6" w:type="dxa"/>
              </w:tcPr>
              <w:p w14:paraId="6F12373E" w14:textId="1D4290BB" w:rsidR="00C80532" w:rsidRPr="00F8526D" w:rsidRDefault="00C80532" w:rsidP="00C80532">
                <w:pPr>
                  <w:rPr>
                    <w:sz w:val="28"/>
                    <w:szCs w:val="28"/>
                  </w:rPr>
                </w:pPr>
                <w:r w:rsidRPr="00410FD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80532" w:rsidRPr="00A560B2" w14:paraId="5BD124A9" w14:textId="77777777" w:rsidTr="00F8526D">
        <w:trPr>
          <w:trHeight w:val="822"/>
        </w:trPr>
        <w:tc>
          <w:tcPr>
            <w:tcW w:w="8926" w:type="dxa"/>
          </w:tcPr>
          <w:p w14:paraId="71BB672D" w14:textId="13D4F2FE" w:rsidR="00C80532" w:rsidRPr="00FD0384" w:rsidRDefault="00C80532" w:rsidP="00C80532">
            <w:pPr>
              <w:spacing w:line="60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D0384">
              <w:rPr>
                <w:rFonts w:asciiTheme="minorHAnsi" w:hAnsiTheme="minorHAnsi" w:cstheme="minorHAnsi"/>
                <w:sz w:val="28"/>
                <w:szCs w:val="28"/>
              </w:rPr>
              <w:t xml:space="preserve">Asian or British Asian – Pakistani </w:t>
            </w:r>
          </w:p>
        </w:tc>
        <w:sdt>
          <w:sdtPr>
            <w:rPr>
              <w:sz w:val="28"/>
              <w:szCs w:val="28"/>
            </w:rPr>
            <w:id w:val="99700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6" w:type="dxa"/>
              </w:tcPr>
              <w:p w14:paraId="3D720FB3" w14:textId="0A024EE6" w:rsidR="00C80532" w:rsidRPr="00F8526D" w:rsidRDefault="00C80532" w:rsidP="00C80532">
                <w:pPr>
                  <w:rPr>
                    <w:sz w:val="28"/>
                    <w:szCs w:val="28"/>
                  </w:rPr>
                </w:pPr>
                <w:r w:rsidRPr="00410FD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80532" w:rsidRPr="00A560B2" w14:paraId="013657EB" w14:textId="77777777" w:rsidTr="00F8526D">
        <w:trPr>
          <w:trHeight w:val="822"/>
        </w:trPr>
        <w:tc>
          <w:tcPr>
            <w:tcW w:w="8926" w:type="dxa"/>
          </w:tcPr>
          <w:p w14:paraId="0178510C" w14:textId="413C9584" w:rsidR="00C80532" w:rsidRPr="00FD0384" w:rsidRDefault="00C80532" w:rsidP="00C80532">
            <w:pPr>
              <w:spacing w:line="60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D0384">
              <w:rPr>
                <w:rFonts w:asciiTheme="minorHAnsi" w:hAnsiTheme="minorHAnsi" w:cstheme="minorHAnsi"/>
                <w:sz w:val="28"/>
                <w:szCs w:val="28"/>
              </w:rPr>
              <w:t xml:space="preserve">Asian or British Asian – Bangladeshi </w:t>
            </w:r>
          </w:p>
        </w:tc>
        <w:sdt>
          <w:sdtPr>
            <w:rPr>
              <w:sz w:val="28"/>
              <w:szCs w:val="28"/>
            </w:rPr>
            <w:id w:val="72472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6" w:type="dxa"/>
              </w:tcPr>
              <w:p w14:paraId="7FC9F12D" w14:textId="1FD8E703" w:rsidR="00C80532" w:rsidRPr="00F8526D" w:rsidRDefault="00C80532" w:rsidP="00C80532">
                <w:pPr>
                  <w:rPr>
                    <w:sz w:val="28"/>
                    <w:szCs w:val="28"/>
                  </w:rPr>
                </w:pPr>
                <w:r w:rsidRPr="00410FD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80532" w:rsidRPr="00A560B2" w14:paraId="18213B15" w14:textId="77777777" w:rsidTr="00F8526D">
        <w:trPr>
          <w:trHeight w:val="822"/>
        </w:trPr>
        <w:tc>
          <w:tcPr>
            <w:tcW w:w="8926" w:type="dxa"/>
          </w:tcPr>
          <w:p w14:paraId="2239255E" w14:textId="5BA76E3A" w:rsidR="00C80532" w:rsidRPr="00FD0384" w:rsidRDefault="00C80532" w:rsidP="00C80532">
            <w:pPr>
              <w:spacing w:line="60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D0384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Asian or British Asian – any other mixed background</w:t>
            </w:r>
          </w:p>
        </w:tc>
        <w:sdt>
          <w:sdtPr>
            <w:rPr>
              <w:sz w:val="28"/>
              <w:szCs w:val="28"/>
            </w:rPr>
            <w:id w:val="-110272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6" w:type="dxa"/>
              </w:tcPr>
              <w:p w14:paraId="055B3C34" w14:textId="5E8A65E4" w:rsidR="00C80532" w:rsidRPr="00F8526D" w:rsidRDefault="00C80532" w:rsidP="00C80532">
                <w:pPr>
                  <w:rPr>
                    <w:sz w:val="28"/>
                    <w:szCs w:val="28"/>
                  </w:rPr>
                </w:pPr>
                <w:r w:rsidRPr="00410FD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80532" w:rsidRPr="00A560B2" w14:paraId="1F054D7A" w14:textId="77777777" w:rsidTr="00F8526D">
        <w:trPr>
          <w:trHeight w:val="822"/>
        </w:trPr>
        <w:tc>
          <w:tcPr>
            <w:tcW w:w="8926" w:type="dxa"/>
          </w:tcPr>
          <w:p w14:paraId="1CD78819" w14:textId="0B8B6EA2" w:rsidR="00C80532" w:rsidRPr="00FD0384" w:rsidRDefault="00C80532" w:rsidP="00C80532">
            <w:pPr>
              <w:spacing w:line="60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D0384">
              <w:rPr>
                <w:rFonts w:asciiTheme="minorHAnsi" w:hAnsiTheme="minorHAnsi" w:cstheme="minorHAnsi"/>
                <w:sz w:val="28"/>
                <w:szCs w:val="28"/>
              </w:rPr>
              <w:t xml:space="preserve">Black – Caribbean </w:t>
            </w:r>
          </w:p>
        </w:tc>
        <w:sdt>
          <w:sdtPr>
            <w:rPr>
              <w:sz w:val="28"/>
              <w:szCs w:val="28"/>
            </w:rPr>
            <w:id w:val="-5200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6" w:type="dxa"/>
              </w:tcPr>
              <w:p w14:paraId="138CE3A1" w14:textId="3FB2201B" w:rsidR="00C80532" w:rsidRPr="00F8526D" w:rsidRDefault="00C80532" w:rsidP="00C80532">
                <w:pPr>
                  <w:rPr>
                    <w:sz w:val="28"/>
                    <w:szCs w:val="28"/>
                  </w:rPr>
                </w:pPr>
                <w:r w:rsidRPr="00410FD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80532" w:rsidRPr="00A560B2" w14:paraId="1FEA2938" w14:textId="77777777" w:rsidTr="00F8526D">
        <w:trPr>
          <w:trHeight w:val="822"/>
        </w:trPr>
        <w:tc>
          <w:tcPr>
            <w:tcW w:w="8926" w:type="dxa"/>
          </w:tcPr>
          <w:p w14:paraId="297A0312" w14:textId="22F4F769" w:rsidR="00C80532" w:rsidRPr="00FD0384" w:rsidRDefault="00C80532" w:rsidP="00C80532">
            <w:pPr>
              <w:spacing w:line="60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D0384">
              <w:rPr>
                <w:rFonts w:asciiTheme="minorHAnsi" w:hAnsiTheme="minorHAnsi" w:cstheme="minorHAnsi"/>
                <w:sz w:val="28"/>
                <w:szCs w:val="28"/>
              </w:rPr>
              <w:t xml:space="preserve">Black – African </w:t>
            </w:r>
          </w:p>
        </w:tc>
        <w:sdt>
          <w:sdtPr>
            <w:rPr>
              <w:sz w:val="28"/>
              <w:szCs w:val="28"/>
            </w:rPr>
            <w:id w:val="159466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6" w:type="dxa"/>
              </w:tcPr>
              <w:p w14:paraId="48D49F25" w14:textId="4866C0E2" w:rsidR="00C80532" w:rsidRPr="00F8526D" w:rsidRDefault="00C80532" w:rsidP="00C80532">
                <w:pPr>
                  <w:rPr>
                    <w:sz w:val="28"/>
                    <w:szCs w:val="28"/>
                  </w:rPr>
                </w:pPr>
                <w:r w:rsidRPr="00410FD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80532" w:rsidRPr="00A560B2" w14:paraId="2AA6FAAC" w14:textId="77777777" w:rsidTr="00F8526D">
        <w:trPr>
          <w:trHeight w:val="822"/>
        </w:trPr>
        <w:tc>
          <w:tcPr>
            <w:tcW w:w="8926" w:type="dxa"/>
          </w:tcPr>
          <w:p w14:paraId="753C122C" w14:textId="7252B6EF" w:rsidR="00C80532" w:rsidRPr="00FD0384" w:rsidRDefault="00C80532" w:rsidP="00C80532">
            <w:pPr>
              <w:spacing w:line="60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D0384">
              <w:rPr>
                <w:rFonts w:asciiTheme="minorHAnsi" w:hAnsiTheme="minorHAnsi" w:cstheme="minorHAnsi"/>
                <w:sz w:val="28"/>
                <w:szCs w:val="28"/>
              </w:rPr>
              <w:t xml:space="preserve">Black – any other Black Background </w:t>
            </w:r>
          </w:p>
        </w:tc>
        <w:sdt>
          <w:sdtPr>
            <w:rPr>
              <w:sz w:val="28"/>
              <w:szCs w:val="28"/>
            </w:rPr>
            <w:id w:val="137604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6" w:type="dxa"/>
              </w:tcPr>
              <w:p w14:paraId="1C92111B" w14:textId="16A31A6B" w:rsidR="00C80532" w:rsidRPr="00F8526D" w:rsidRDefault="00C80532" w:rsidP="00C80532">
                <w:pPr>
                  <w:rPr>
                    <w:sz w:val="28"/>
                    <w:szCs w:val="28"/>
                  </w:rPr>
                </w:pPr>
                <w:r w:rsidRPr="00410FD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80532" w:rsidRPr="00A560B2" w14:paraId="397007F5" w14:textId="77777777" w:rsidTr="00F8526D">
        <w:trPr>
          <w:trHeight w:val="822"/>
        </w:trPr>
        <w:tc>
          <w:tcPr>
            <w:tcW w:w="8926" w:type="dxa"/>
          </w:tcPr>
          <w:p w14:paraId="62EB655C" w14:textId="5669C4F2" w:rsidR="00C80532" w:rsidRPr="00FD0384" w:rsidRDefault="00C80532" w:rsidP="00C80532">
            <w:pPr>
              <w:spacing w:line="60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D0384">
              <w:rPr>
                <w:rFonts w:asciiTheme="minorHAnsi" w:hAnsiTheme="minorHAnsi" w:cstheme="minorHAnsi"/>
                <w:sz w:val="28"/>
                <w:szCs w:val="28"/>
              </w:rPr>
              <w:t>Other ethnic group</w:t>
            </w:r>
          </w:p>
        </w:tc>
        <w:sdt>
          <w:sdtPr>
            <w:rPr>
              <w:sz w:val="28"/>
              <w:szCs w:val="28"/>
            </w:rPr>
            <w:id w:val="34305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6" w:type="dxa"/>
              </w:tcPr>
              <w:p w14:paraId="7B9C6232" w14:textId="436F0647" w:rsidR="00C80532" w:rsidRPr="00F8526D" w:rsidRDefault="00C80532" w:rsidP="00C80532">
                <w:pPr>
                  <w:rPr>
                    <w:sz w:val="28"/>
                    <w:szCs w:val="28"/>
                  </w:rPr>
                </w:pPr>
                <w:r w:rsidRPr="00410FD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07819334" w14:textId="1C1F2D99" w:rsidR="00AC7308" w:rsidRDefault="00AC7308" w:rsidP="00E7473F">
      <w:pPr>
        <w:rPr>
          <w:rFonts w:asciiTheme="minorHAnsi" w:hAnsiTheme="minorHAnsi" w:cstheme="minorHAnsi"/>
          <w:sz w:val="28"/>
          <w:szCs w:val="28"/>
        </w:rPr>
      </w:pPr>
    </w:p>
    <w:p w14:paraId="3716DDBC" w14:textId="2730C2ED" w:rsidR="00560085" w:rsidRPr="00F03BD8" w:rsidRDefault="008311E3" w:rsidP="00C80532">
      <w:pPr>
        <w:rPr>
          <w:rFonts w:asciiTheme="minorHAnsi" w:hAnsiTheme="minorHAnsi" w:cstheme="minorHAnsi"/>
          <w:b/>
          <w:sz w:val="28"/>
          <w:szCs w:val="28"/>
        </w:rPr>
      </w:pPr>
      <w:r w:rsidRPr="00F03BD8">
        <w:rPr>
          <w:rFonts w:asciiTheme="minorHAnsi" w:hAnsiTheme="minorHAnsi" w:cstheme="minorHAnsi"/>
          <w:b/>
          <w:sz w:val="28"/>
          <w:szCs w:val="28"/>
        </w:rPr>
        <w:t>Data Protection</w:t>
      </w:r>
    </w:p>
    <w:p w14:paraId="53245DC8" w14:textId="32B564DC" w:rsidR="008311E3" w:rsidRDefault="008311E3" w:rsidP="00E7473F">
      <w:pPr>
        <w:spacing w:before="240"/>
        <w:rPr>
          <w:rFonts w:asciiTheme="minorHAnsi" w:hAnsiTheme="minorHAnsi" w:cstheme="minorHAnsi"/>
          <w:sz w:val="28"/>
          <w:szCs w:val="28"/>
        </w:rPr>
      </w:pPr>
      <w:r w:rsidRPr="00A560B2">
        <w:rPr>
          <w:rFonts w:asciiTheme="minorHAnsi" w:hAnsiTheme="minorHAnsi" w:cstheme="minorHAnsi"/>
          <w:sz w:val="28"/>
          <w:szCs w:val="28"/>
        </w:rPr>
        <w:t xml:space="preserve">All </w:t>
      </w:r>
      <w:r>
        <w:rPr>
          <w:rFonts w:asciiTheme="minorHAnsi" w:hAnsiTheme="minorHAnsi" w:cstheme="minorHAnsi"/>
          <w:sz w:val="28"/>
          <w:szCs w:val="28"/>
        </w:rPr>
        <w:t xml:space="preserve">personal information received </w:t>
      </w:r>
      <w:r w:rsidRPr="00A560B2">
        <w:rPr>
          <w:rFonts w:asciiTheme="minorHAnsi" w:hAnsiTheme="minorHAnsi" w:cstheme="minorHAnsi"/>
          <w:sz w:val="28"/>
          <w:szCs w:val="28"/>
        </w:rPr>
        <w:t xml:space="preserve">will </w:t>
      </w:r>
      <w:r>
        <w:rPr>
          <w:rFonts w:asciiTheme="minorHAnsi" w:hAnsiTheme="minorHAnsi" w:cstheme="minorHAnsi"/>
          <w:sz w:val="28"/>
          <w:szCs w:val="28"/>
        </w:rPr>
        <w:t>supplement</w:t>
      </w:r>
      <w:r w:rsidRPr="00A560B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the information held on the ASUK patient database but will be kept strictly confidential. </w:t>
      </w:r>
      <w:r w:rsidR="001C4574">
        <w:rPr>
          <w:rFonts w:asciiTheme="minorHAnsi" w:hAnsiTheme="minorHAnsi" w:cstheme="minorHAnsi"/>
          <w:sz w:val="28"/>
          <w:szCs w:val="28"/>
        </w:rPr>
        <w:t xml:space="preserve">All data from this survey </w:t>
      </w:r>
      <w:r w:rsidR="00DA4621">
        <w:rPr>
          <w:rFonts w:asciiTheme="minorHAnsi" w:hAnsiTheme="minorHAnsi" w:cstheme="minorHAnsi"/>
          <w:sz w:val="28"/>
          <w:szCs w:val="28"/>
        </w:rPr>
        <w:t xml:space="preserve">that is used for statistical purposes </w:t>
      </w:r>
      <w:r w:rsidR="001C4574">
        <w:rPr>
          <w:rFonts w:asciiTheme="minorHAnsi" w:hAnsiTheme="minorHAnsi" w:cstheme="minorHAnsi"/>
          <w:sz w:val="28"/>
          <w:szCs w:val="28"/>
        </w:rPr>
        <w:t xml:space="preserve">will be </w:t>
      </w:r>
      <w:r w:rsidR="00DA4621">
        <w:rPr>
          <w:rFonts w:asciiTheme="minorHAnsi" w:hAnsiTheme="minorHAnsi" w:cstheme="minorHAnsi"/>
          <w:sz w:val="28"/>
          <w:szCs w:val="28"/>
        </w:rPr>
        <w:t>anonymi</w:t>
      </w:r>
      <w:r w:rsidR="005A5B8D">
        <w:rPr>
          <w:rFonts w:asciiTheme="minorHAnsi" w:hAnsiTheme="minorHAnsi" w:cstheme="minorHAnsi"/>
          <w:sz w:val="28"/>
          <w:szCs w:val="28"/>
        </w:rPr>
        <w:t>s</w:t>
      </w:r>
      <w:r w:rsidR="00DA4621">
        <w:rPr>
          <w:rFonts w:asciiTheme="minorHAnsi" w:hAnsiTheme="minorHAnsi" w:cstheme="minorHAnsi"/>
          <w:sz w:val="28"/>
          <w:szCs w:val="28"/>
        </w:rPr>
        <w:t>ed.</w:t>
      </w:r>
    </w:p>
    <w:p w14:paraId="58A19292" w14:textId="6DAE8AA8" w:rsidR="00F04187" w:rsidRPr="00E51B4E" w:rsidRDefault="00F04187" w:rsidP="00E7473F">
      <w:pPr>
        <w:spacing w:before="240"/>
        <w:rPr>
          <w:rFonts w:asciiTheme="minorHAnsi" w:hAnsiTheme="minorHAnsi" w:cstheme="minorHAnsi"/>
          <w:b/>
          <w:sz w:val="28"/>
          <w:szCs w:val="28"/>
        </w:rPr>
      </w:pPr>
      <w:r w:rsidRPr="00E51B4E">
        <w:rPr>
          <w:rFonts w:asciiTheme="minorHAnsi" w:hAnsiTheme="minorHAnsi" w:cstheme="minorHAnsi"/>
          <w:b/>
          <w:sz w:val="28"/>
          <w:szCs w:val="28"/>
        </w:rPr>
        <w:t>What happens next?</w:t>
      </w:r>
    </w:p>
    <w:p w14:paraId="4980CFBE" w14:textId="56F9C61F" w:rsidR="00F04187" w:rsidRDefault="00F04187" w:rsidP="00E7473F">
      <w:pPr>
        <w:spacing w:before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When we have gathered together the </w:t>
      </w:r>
      <w:r w:rsidR="00341278">
        <w:rPr>
          <w:rFonts w:asciiTheme="minorHAnsi" w:hAnsiTheme="minorHAnsi" w:cstheme="minorHAnsi"/>
          <w:sz w:val="28"/>
          <w:szCs w:val="28"/>
        </w:rPr>
        <w:t>information,</w:t>
      </w:r>
      <w:r>
        <w:rPr>
          <w:rFonts w:asciiTheme="minorHAnsi" w:hAnsiTheme="minorHAnsi" w:cstheme="minorHAnsi"/>
          <w:sz w:val="28"/>
          <w:szCs w:val="28"/>
        </w:rPr>
        <w:t xml:space="preserve"> we will analy</w:t>
      </w:r>
      <w:r w:rsidR="005C3A83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e </w:t>
      </w:r>
      <w:r w:rsidR="005C3A83">
        <w:rPr>
          <w:rFonts w:asciiTheme="minorHAnsi" w:hAnsiTheme="minorHAnsi" w:cstheme="minorHAnsi"/>
          <w:sz w:val="28"/>
          <w:szCs w:val="28"/>
        </w:rPr>
        <w:t xml:space="preserve">it </w:t>
      </w:r>
      <w:r>
        <w:rPr>
          <w:rFonts w:asciiTheme="minorHAnsi" w:hAnsiTheme="minorHAnsi" w:cstheme="minorHAnsi"/>
          <w:sz w:val="28"/>
          <w:szCs w:val="28"/>
        </w:rPr>
        <w:t xml:space="preserve">and see if there are any patterns, we will </w:t>
      </w:r>
      <w:r w:rsidR="00341278">
        <w:rPr>
          <w:rFonts w:asciiTheme="minorHAnsi" w:hAnsiTheme="minorHAnsi" w:cstheme="minorHAnsi"/>
          <w:sz w:val="28"/>
          <w:szCs w:val="28"/>
        </w:rPr>
        <w:t xml:space="preserve">then </w:t>
      </w:r>
      <w:r>
        <w:rPr>
          <w:rFonts w:asciiTheme="minorHAnsi" w:hAnsiTheme="minorHAnsi" w:cstheme="minorHAnsi"/>
          <w:sz w:val="28"/>
          <w:szCs w:val="28"/>
        </w:rPr>
        <w:t>write a short summary of the findings (all anonymi</w:t>
      </w:r>
      <w:r w:rsidR="005C3A83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>ed) and share th</w:t>
      </w:r>
      <w:r w:rsidR="00341278">
        <w:rPr>
          <w:rFonts w:asciiTheme="minorHAnsi" w:hAnsiTheme="minorHAnsi" w:cstheme="minorHAnsi"/>
          <w:sz w:val="28"/>
          <w:szCs w:val="28"/>
        </w:rPr>
        <w:t>is</w:t>
      </w:r>
      <w:r>
        <w:rPr>
          <w:rFonts w:asciiTheme="minorHAnsi" w:hAnsiTheme="minorHAnsi" w:cstheme="minorHAnsi"/>
          <w:sz w:val="28"/>
          <w:szCs w:val="28"/>
        </w:rPr>
        <w:t xml:space="preserve"> with you.</w:t>
      </w:r>
    </w:p>
    <w:p w14:paraId="05197426" w14:textId="0617C383" w:rsidR="00F04187" w:rsidRDefault="00F04187" w:rsidP="0075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If you are happy for us to use quotes from yo</w:t>
      </w:r>
      <w:r w:rsidR="00897456">
        <w:rPr>
          <w:rFonts w:asciiTheme="minorHAnsi" w:hAnsiTheme="minorHAnsi" w:cstheme="minorHAnsi"/>
          <w:sz w:val="28"/>
          <w:szCs w:val="28"/>
        </w:rPr>
        <w:t>u</w:t>
      </w:r>
      <w:r>
        <w:rPr>
          <w:rFonts w:asciiTheme="minorHAnsi" w:hAnsiTheme="minorHAnsi" w:cstheme="minorHAnsi"/>
          <w:sz w:val="28"/>
          <w:szCs w:val="28"/>
        </w:rPr>
        <w:t xml:space="preserve">r response (again these will be anonymous) please </w:t>
      </w:r>
      <w:r w:rsidR="00935218">
        <w:rPr>
          <w:rFonts w:asciiTheme="minorHAnsi" w:hAnsiTheme="minorHAnsi" w:cstheme="minorHAnsi"/>
          <w:sz w:val="28"/>
          <w:szCs w:val="28"/>
        </w:rPr>
        <w:t>click on the box to mark an x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-1339922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5218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</w:p>
    <w:p w14:paraId="543C145D" w14:textId="1FE61BA3" w:rsidR="008D445E" w:rsidRDefault="008D445E" w:rsidP="008D445E">
      <w:pPr>
        <w:rPr>
          <w:rFonts w:asciiTheme="minorHAnsi" w:hAnsiTheme="minorHAnsi" w:cstheme="minorHAnsi"/>
          <w:sz w:val="28"/>
          <w:szCs w:val="28"/>
        </w:rPr>
      </w:pPr>
    </w:p>
    <w:p w14:paraId="30EA84FC" w14:textId="35857EC6" w:rsidR="00935218" w:rsidRPr="00935218" w:rsidRDefault="00935218" w:rsidP="00870F43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Please contact</w:t>
      </w:r>
      <w:r w:rsidRPr="00935218">
        <w:rPr>
          <w:rFonts w:asciiTheme="minorHAnsi" w:hAnsiTheme="minorHAnsi" w:cstheme="minorHAnsi"/>
          <w:sz w:val="28"/>
          <w:szCs w:val="28"/>
        </w:rPr>
        <w:t xml:space="preserve"> Liz</w:t>
      </w:r>
      <w:r w:rsidR="00C80532" w:rsidRPr="00935218">
        <w:rPr>
          <w:rFonts w:asciiTheme="minorHAnsi" w:hAnsiTheme="minorHAnsi" w:cstheme="minorHAnsi"/>
          <w:sz w:val="28"/>
          <w:szCs w:val="28"/>
        </w:rPr>
        <w:t xml:space="preserve"> if you need any assistance in completing this </w:t>
      </w:r>
      <w:r w:rsidRPr="00935218">
        <w:rPr>
          <w:rFonts w:asciiTheme="minorHAnsi" w:hAnsiTheme="minorHAnsi" w:cstheme="minorHAnsi"/>
          <w:sz w:val="28"/>
          <w:szCs w:val="28"/>
        </w:rPr>
        <w:t xml:space="preserve">form </w:t>
      </w:r>
      <w:r>
        <w:rPr>
          <w:rFonts w:asciiTheme="minorHAnsi" w:hAnsiTheme="minorHAnsi" w:cstheme="minorHAnsi"/>
          <w:sz w:val="28"/>
          <w:szCs w:val="28"/>
        </w:rPr>
        <w:t xml:space="preserve">on 07517 </w:t>
      </w:r>
      <w:r w:rsidR="00C80532" w:rsidRPr="00935218">
        <w:rPr>
          <w:rFonts w:asciiTheme="minorHAnsi" w:hAnsiTheme="minorHAnsi" w:cstheme="minorHAnsi"/>
          <w:sz w:val="28"/>
          <w:szCs w:val="28"/>
        </w:rPr>
        <w:t xml:space="preserve">278946 </w:t>
      </w:r>
    </w:p>
    <w:p w14:paraId="5D5D33DD" w14:textId="77777777" w:rsidR="00935218" w:rsidRDefault="00935218" w:rsidP="00935218">
      <w:pPr>
        <w:jc w:val="center"/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935218">
        <w:rPr>
          <w:rFonts w:asciiTheme="minorHAnsi" w:hAnsiTheme="minorHAnsi" w:cstheme="minorHAnsi"/>
          <w:sz w:val="28"/>
          <w:szCs w:val="28"/>
        </w:rPr>
        <w:br/>
        <w:t>Please</w:t>
      </w:r>
      <w:r w:rsidR="00C80532" w:rsidRPr="00935218">
        <w:rPr>
          <w:rFonts w:asciiTheme="minorHAnsi" w:hAnsiTheme="minorHAnsi" w:cstheme="minorHAnsi"/>
          <w:sz w:val="28"/>
          <w:szCs w:val="28"/>
        </w:rPr>
        <w:t xml:space="preserve"> email</w:t>
      </w:r>
      <w:r w:rsidRPr="00935218">
        <w:rPr>
          <w:rFonts w:asciiTheme="minorHAnsi" w:hAnsiTheme="minorHAnsi" w:cstheme="minorHAnsi"/>
          <w:sz w:val="28"/>
          <w:szCs w:val="28"/>
        </w:rPr>
        <w:t xml:space="preserve"> completed forms by the </w:t>
      </w:r>
      <w:r w:rsidRPr="00935218">
        <w:rPr>
          <w:rFonts w:asciiTheme="minorHAnsi" w:hAnsiTheme="minorHAnsi" w:cstheme="minorHAnsi"/>
          <w:b/>
          <w:sz w:val="28"/>
          <w:szCs w:val="28"/>
        </w:rPr>
        <w:t>26</w:t>
      </w:r>
      <w:r w:rsidRPr="00935218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935218">
        <w:rPr>
          <w:rFonts w:asciiTheme="minorHAnsi" w:hAnsiTheme="minorHAnsi" w:cstheme="minorHAnsi"/>
          <w:b/>
          <w:sz w:val="28"/>
          <w:szCs w:val="28"/>
        </w:rPr>
        <w:t xml:space="preserve"> July 2019</w:t>
      </w:r>
      <w:r w:rsidRPr="00935218">
        <w:rPr>
          <w:rFonts w:asciiTheme="minorHAnsi" w:hAnsiTheme="minorHAnsi" w:cstheme="minorHAnsi"/>
          <w:sz w:val="28"/>
          <w:szCs w:val="28"/>
        </w:rPr>
        <w:t xml:space="preserve"> to</w:t>
      </w:r>
      <w:r w:rsidR="00C80532" w:rsidRPr="00935218">
        <w:rPr>
          <w:rFonts w:asciiTheme="minorHAnsi" w:hAnsiTheme="minorHAnsi" w:cstheme="minorHAnsi"/>
          <w:sz w:val="28"/>
          <w:szCs w:val="28"/>
        </w:rPr>
        <w:t xml:space="preserve"> </w:t>
      </w:r>
      <w:hyperlink r:id="rId8" w:history="1">
        <w:r w:rsidR="00C80532" w:rsidRPr="00935218">
          <w:rPr>
            <w:rStyle w:val="Hyperlink"/>
            <w:rFonts w:asciiTheme="minorHAnsi" w:hAnsiTheme="minorHAnsi" w:cstheme="minorHAnsi"/>
            <w:sz w:val="28"/>
            <w:szCs w:val="28"/>
          </w:rPr>
          <w:t>liz.loughery@alstrom.org.uk</w:t>
        </w:r>
      </w:hyperlink>
      <w:r w:rsidRPr="00935218">
        <w:rPr>
          <w:rStyle w:val="Hyperlink"/>
          <w:rFonts w:asciiTheme="minorHAnsi" w:hAnsiTheme="minorHAnsi" w:cstheme="minorHAnsi"/>
          <w:sz w:val="28"/>
          <w:szCs w:val="28"/>
        </w:rPr>
        <w:br/>
      </w:r>
      <w:r w:rsidRPr="00935218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 xml:space="preserve">or post to Alström Syndrome UK, 4 St Kitts Close, </w:t>
      </w:r>
      <w:proofErr w:type="spellStart"/>
      <w:r w:rsidRPr="00935218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>Torquay</w:t>
      </w:r>
      <w:proofErr w:type="spellEnd"/>
      <w:r w:rsidRPr="00935218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 xml:space="preserve"> TQ2 7GD</w:t>
      </w:r>
    </w:p>
    <w:p w14:paraId="2911CAC9" w14:textId="5B9B9F7E" w:rsidR="008D445E" w:rsidRPr="00935218" w:rsidRDefault="00935218" w:rsidP="00935218">
      <w:pPr>
        <w:jc w:val="center"/>
        <w:rPr>
          <w:rFonts w:asciiTheme="minorHAnsi" w:hAnsiTheme="minorHAnsi" w:cstheme="minorHAnsi"/>
          <w:sz w:val="28"/>
          <w:szCs w:val="28"/>
        </w:rPr>
      </w:pPr>
      <w:r w:rsidRPr="00935218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br/>
      </w:r>
      <w:r w:rsidR="00C80532" w:rsidRPr="00935218">
        <w:rPr>
          <w:rFonts w:asciiTheme="minorHAnsi" w:hAnsiTheme="minorHAnsi" w:cstheme="minorHAnsi"/>
          <w:sz w:val="28"/>
          <w:szCs w:val="28"/>
        </w:rPr>
        <w:t xml:space="preserve">Thank you for taking the time to complete this survey, </w:t>
      </w:r>
      <w:bookmarkStart w:id="0" w:name="_GoBack"/>
      <w:bookmarkEnd w:id="0"/>
      <w:r w:rsidR="00C80532" w:rsidRPr="00935218">
        <w:rPr>
          <w:rFonts w:asciiTheme="minorHAnsi" w:hAnsiTheme="minorHAnsi" w:cstheme="minorHAnsi"/>
          <w:sz w:val="28"/>
          <w:szCs w:val="28"/>
        </w:rPr>
        <w:br/>
        <w:t>you really are making a difference to families now and in the future.</w:t>
      </w:r>
    </w:p>
    <w:sectPr w:rsidR="008D445E" w:rsidRPr="00935218" w:rsidSect="00D92720">
      <w:headerReference w:type="default" r:id="rId9"/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2FCA0" w14:textId="77777777" w:rsidR="009B7B2E" w:rsidRDefault="009B7B2E" w:rsidP="00A34A2E">
      <w:r>
        <w:separator/>
      </w:r>
    </w:p>
  </w:endnote>
  <w:endnote w:type="continuationSeparator" w:id="0">
    <w:p w14:paraId="0898D4C9" w14:textId="77777777" w:rsidR="009B7B2E" w:rsidRDefault="009B7B2E" w:rsidP="00A3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4955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000000" w:themeColor="text1"/>
        <w:spacing w:val="60"/>
        <w:sz w:val="28"/>
        <w:szCs w:val="28"/>
      </w:rPr>
    </w:sdtEndPr>
    <w:sdtContent>
      <w:p w14:paraId="3D5C808E" w14:textId="7FEB5FDE" w:rsidR="00213504" w:rsidRPr="006E02C5" w:rsidRDefault="0021350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color w:val="000000" w:themeColor="text1"/>
            <w:sz w:val="28"/>
            <w:szCs w:val="28"/>
          </w:rPr>
        </w:pPr>
        <w:r w:rsidRPr="006E02C5">
          <w:rPr>
            <w:rFonts w:asciiTheme="minorHAnsi" w:hAnsiTheme="minorHAnsi" w:cstheme="minorHAnsi"/>
            <w:color w:val="000000" w:themeColor="text1"/>
            <w:sz w:val="28"/>
            <w:szCs w:val="28"/>
          </w:rPr>
          <w:fldChar w:fldCharType="begin"/>
        </w:r>
        <w:r w:rsidRPr="006E02C5">
          <w:rPr>
            <w:rFonts w:asciiTheme="minorHAnsi" w:hAnsiTheme="minorHAnsi" w:cstheme="minorHAnsi"/>
            <w:color w:val="000000" w:themeColor="text1"/>
            <w:sz w:val="28"/>
            <w:szCs w:val="28"/>
          </w:rPr>
          <w:instrText xml:space="preserve"> PAGE   \* MERGEFORMAT </w:instrText>
        </w:r>
        <w:r w:rsidRPr="006E02C5">
          <w:rPr>
            <w:rFonts w:asciiTheme="minorHAnsi" w:hAnsiTheme="minorHAnsi" w:cstheme="minorHAnsi"/>
            <w:color w:val="000000" w:themeColor="text1"/>
            <w:sz w:val="28"/>
            <w:szCs w:val="28"/>
          </w:rPr>
          <w:fldChar w:fldCharType="separate"/>
        </w:r>
        <w:r w:rsidR="00935218">
          <w:rPr>
            <w:rFonts w:asciiTheme="minorHAnsi" w:hAnsiTheme="minorHAnsi" w:cstheme="minorHAnsi"/>
            <w:noProof/>
            <w:color w:val="000000" w:themeColor="text1"/>
            <w:sz w:val="28"/>
            <w:szCs w:val="28"/>
          </w:rPr>
          <w:t>8</w:t>
        </w:r>
        <w:r w:rsidRPr="006E02C5">
          <w:rPr>
            <w:rFonts w:asciiTheme="minorHAnsi" w:hAnsiTheme="minorHAnsi" w:cstheme="minorHAnsi"/>
            <w:noProof/>
            <w:color w:val="000000" w:themeColor="text1"/>
            <w:sz w:val="28"/>
            <w:szCs w:val="28"/>
          </w:rPr>
          <w:fldChar w:fldCharType="end"/>
        </w:r>
        <w:r w:rsidRPr="006E02C5">
          <w:rPr>
            <w:rFonts w:asciiTheme="minorHAnsi" w:hAnsiTheme="minorHAnsi" w:cstheme="minorHAnsi"/>
            <w:color w:val="000000" w:themeColor="text1"/>
            <w:sz w:val="28"/>
            <w:szCs w:val="28"/>
          </w:rPr>
          <w:t xml:space="preserve"> | </w:t>
        </w:r>
        <w:r w:rsidRPr="006E02C5">
          <w:rPr>
            <w:rFonts w:asciiTheme="minorHAnsi" w:hAnsiTheme="minorHAnsi" w:cstheme="minorHAnsi"/>
            <w:color w:val="000000" w:themeColor="text1"/>
            <w:spacing w:val="60"/>
            <w:sz w:val="28"/>
            <w:szCs w:val="28"/>
          </w:rPr>
          <w:t>Page</w:t>
        </w:r>
      </w:p>
    </w:sdtContent>
  </w:sdt>
  <w:p w14:paraId="619B9A61" w14:textId="11B4D7DD" w:rsidR="00213504" w:rsidRPr="008260B0" w:rsidRDefault="00213504" w:rsidP="008260B0">
    <w:pPr>
      <w:pStyle w:val="Footer"/>
      <w:jc w:val="center"/>
      <w:rPr>
        <w:rFonts w:asciiTheme="minorHAnsi" w:hAnsiTheme="minorHAnsi" w:cstheme="minorHAnsi"/>
        <w:szCs w:val="28"/>
      </w:rPr>
    </w:pPr>
    <w:r>
      <w:rPr>
        <w:rFonts w:asciiTheme="minorHAnsi" w:hAnsiTheme="minorHAnsi" w:cstheme="minorHAnsi"/>
        <w:szCs w:val="28"/>
      </w:rPr>
      <w:t xml:space="preserve">Registered Address: </w:t>
    </w:r>
    <w:r w:rsidRPr="008260B0">
      <w:rPr>
        <w:rFonts w:asciiTheme="minorHAnsi" w:hAnsiTheme="minorHAnsi" w:cstheme="minorHAnsi"/>
        <w:szCs w:val="28"/>
      </w:rPr>
      <w:t>4 St Kitts Close, Torquay, Devon, TQ2 7GD</w:t>
    </w:r>
  </w:p>
  <w:p w14:paraId="1A8DCE74" w14:textId="44212E51" w:rsidR="00213504" w:rsidRDefault="00213504" w:rsidP="008260B0">
    <w:pPr>
      <w:pStyle w:val="Footer"/>
      <w:jc w:val="center"/>
      <w:rPr>
        <w:rFonts w:asciiTheme="minorHAnsi" w:hAnsiTheme="minorHAnsi" w:cstheme="minorHAnsi"/>
        <w:szCs w:val="28"/>
      </w:rPr>
    </w:pPr>
    <w:r>
      <w:rPr>
        <w:rFonts w:asciiTheme="minorHAnsi" w:hAnsiTheme="minorHAnsi" w:cstheme="minorHAnsi"/>
        <w:szCs w:val="28"/>
      </w:rPr>
      <w:t xml:space="preserve">T: </w:t>
    </w:r>
    <w:r w:rsidRPr="008260B0">
      <w:rPr>
        <w:rFonts w:asciiTheme="minorHAnsi" w:hAnsiTheme="minorHAnsi" w:cstheme="minorHAnsi"/>
        <w:szCs w:val="28"/>
      </w:rPr>
      <w:t>01709 210151</w:t>
    </w:r>
    <w:r>
      <w:rPr>
        <w:rFonts w:asciiTheme="minorHAnsi" w:hAnsiTheme="minorHAnsi" w:cstheme="minorHAnsi"/>
        <w:szCs w:val="28"/>
      </w:rPr>
      <w:t xml:space="preserve">. </w:t>
    </w:r>
    <w:r w:rsidRPr="008260B0">
      <w:rPr>
        <w:rFonts w:asciiTheme="minorHAnsi" w:hAnsiTheme="minorHAnsi" w:cstheme="minorHAnsi"/>
        <w:szCs w:val="28"/>
      </w:rPr>
      <w:t>E</w:t>
    </w:r>
    <w:r>
      <w:rPr>
        <w:rFonts w:asciiTheme="minorHAnsi" w:hAnsiTheme="minorHAnsi" w:cstheme="minorHAnsi"/>
        <w:szCs w:val="28"/>
      </w:rPr>
      <w:t>:</w:t>
    </w:r>
    <w:hyperlink r:id="rId1" w:history="1">
      <w:r w:rsidRPr="008260B0">
        <w:rPr>
          <w:rStyle w:val="Hyperlink"/>
          <w:rFonts w:asciiTheme="minorHAnsi" w:hAnsiTheme="minorHAnsi" w:cstheme="minorHAnsi"/>
          <w:szCs w:val="28"/>
        </w:rPr>
        <w:t>info@alstrom.org.uk</w:t>
      </w:r>
    </w:hyperlink>
    <w:r w:rsidRPr="008260B0">
      <w:rPr>
        <w:rFonts w:asciiTheme="minorHAnsi" w:hAnsiTheme="minorHAnsi" w:cstheme="minorHAnsi"/>
        <w:szCs w:val="28"/>
      </w:rPr>
      <w:t>. W</w:t>
    </w:r>
    <w:r>
      <w:rPr>
        <w:rFonts w:asciiTheme="minorHAnsi" w:hAnsiTheme="minorHAnsi" w:cstheme="minorHAnsi"/>
        <w:szCs w:val="28"/>
      </w:rPr>
      <w:t xml:space="preserve">: </w:t>
    </w:r>
    <w:hyperlink r:id="rId2" w:history="1">
      <w:r w:rsidRPr="00713C91">
        <w:rPr>
          <w:rStyle w:val="Hyperlink"/>
          <w:rFonts w:asciiTheme="minorHAnsi" w:hAnsiTheme="minorHAnsi" w:cstheme="minorHAnsi"/>
          <w:szCs w:val="28"/>
        </w:rPr>
        <w:t>www.alstrom.org.uk</w:t>
      </w:r>
    </w:hyperlink>
  </w:p>
  <w:p w14:paraId="121B3E62" w14:textId="31FA7784" w:rsidR="00213504" w:rsidRPr="008260B0" w:rsidRDefault="00213504" w:rsidP="008260B0">
    <w:pPr>
      <w:pStyle w:val="Footer"/>
      <w:jc w:val="center"/>
      <w:rPr>
        <w:rFonts w:asciiTheme="minorHAnsi" w:hAnsiTheme="minorHAnsi" w:cstheme="minorHAnsi"/>
        <w:szCs w:val="28"/>
      </w:rPr>
    </w:pPr>
    <w:r w:rsidRPr="008260B0">
      <w:rPr>
        <w:rFonts w:asciiTheme="minorHAnsi" w:hAnsiTheme="minorHAnsi" w:cstheme="minorHAnsi"/>
        <w:szCs w:val="28"/>
      </w:rPr>
      <w:t>Charity no: 1071196. Company no: 3557191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BA6ED" w14:textId="77777777" w:rsidR="009B7B2E" w:rsidRDefault="009B7B2E" w:rsidP="00A34A2E">
      <w:r>
        <w:separator/>
      </w:r>
    </w:p>
  </w:footnote>
  <w:footnote w:type="continuationSeparator" w:id="0">
    <w:p w14:paraId="45DAD659" w14:textId="77777777" w:rsidR="009B7B2E" w:rsidRDefault="009B7B2E" w:rsidP="00A34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BD56C" w14:textId="1E3AF99B" w:rsidR="00213504" w:rsidRDefault="00213504" w:rsidP="00E7473F">
    <w:pPr>
      <w:pStyle w:val="Header"/>
    </w:pPr>
    <w:r w:rsidRPr="00A95723">
      <w:rPr>
        <w:rFonts w:ascii="Calibri" w:eastAsia="Times New Roman" w:hAnsi="Calibri"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7868447" wp14:editId="286A1E7D">
          <wp:simplePos x="0" y="0"/>
          <wp:positionH relativeFrom="margin">
            <wp:align>center</wp:align>
          </wp:positionH>
          <wp:positionV relativeFrom="paragraph">
            <wp:posOffset>-289560</wp:posOffset>
          </wp:positionV>
          <wp:extent cx="3509371" cy="1001395"/>
          <wp:effectExtent l="0" t="0" r="0" b="8255"/>
          <wp:wrapTopAndBottom/>
          <wp:docPr id="1" name="Picture 1" descr="C:\Users\Catherine\Documents\Communication\Alstrom-Logo -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herine\Documents\Communication\Alstrom-Logo -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9371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4E2B"/>
    <w:multiLevelType w:val="hybridMultilevel"/>
    <w:tmpl w:val="FDE83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43999"/>
    <w:multiLevelType w:val="multilevel"/>
    <w:tmpl w:val="616000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10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1DF6BE2"/>
    <w:multiLevelType w:val="hybridMultilevel"/>
    <w:tmpl w:val="247E6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2376F"/>
    <w:multiLevelType w:val="multilevel"/>
    <w:tmpl w:val="55869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10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18E3463"/>
    <w:multiLevelType w:val="multilevel"/>
    <w:tmpl w:val="616000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10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4F65ADA"/>
    <w:multiLevelType w:val="multilevel"/>
    <w:tmpl w:val="55869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10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BEB464E"/>
    <w:multiLevelType w:val="multilevel"/>
    <w:tmpl w:val="55869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10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36F0F60"/>
    <w:multiLevelType w:val="multilevel"/>
    <w:tmpl w:val="55869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10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51A14C6"/>
    <w:multiLevelType w:val="hybridMultilevel"/>
    <w:tmpl w:val="39586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01F46"/>
    <w:multiLevelType w:val="hybridMultilevel"/>
    <w:tmpl w:val="EF2AD5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87A0B"/>
    <w:multiLevelType w:val="multilevel"/>
    <w:tmpl w:val="616000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10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E4B4FC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EAE2668"/>
    <w:multiLevelType w:val="hybridMultilevel"/>
    <w:tmpl w:val="13AAB27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9"/>
  </w:num>
  <w:num w:numId="5">
    <w:abstractNumId w:val="1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2F"/>
    <w:rsid w:val="0003410B"/>
    <w:rsid w:val="000375E0"/>
    <w:rsid w:val="00050532"/>
    <w:rsid w:val="00050D47"/>
    <w:rsid w:val="00057BF2"/>
    <w:rsid w:val="00060762"/>
    <w:rsid w:val="00065538"/>
    <w:rsid w:val="00074CD1"/>
    <w:rsid w:val="00076BDB"/>
    <w:rsid w:val="000A5A63"/>
    <w:rsid w:val="000A7054"/>
    <w:rsid w:val="000B167F"/>
    <w:rsid w:val="000B32A6"/>
    <w:rsid w:val="000C18C3"/>
    <w:rsid w:val="000C57A2"/>
    <w:rsid w:val="000D5CD3"/>
    <w:rsid w:val="000E0308"/>
    <w:rsid w:val="000E3839"/>
    <w:rsid w:val="000E7C29"/>
    <w:rsid w:val="000F5168"/>
    <w:rsid w:val="0010651B"/>
    <w:rsid w:val="00111D84"/>
    <w:rsid w:val="00112033"/>
    <w:rsid w:val="00152E88"/>
    <w:rsid w:val="001619BA"/>
    <w:rsid w:val="00162A4E"/>
    <w:rsid w:val="0019056C"/>
    <w:rsid w:val="001950E6"/>
    <w:rsid w:val="00195C50"/>
    <w:rsid w:val="00196598"/>
    <w:rsid w:val="001A732E"/>
    <w:rsid w:val="001C4574"/>
    <w:rsid w:val="001F1E87"/>
    <w:rsid w:val="001F39E0"/>
    <w:rsid w:val="001F4D1F"/>
    <w:rsid w:val="001F5BB5"/>
    <w:rsid w:val="002016D9"/>
    <w:rsid w:val="00202300"/>
    <w:rsid w:val="00213504"/>
    <w:rsid w:val="002154D1"/>
    <w:rsid w:val="00217130"/>
    <w:rsid w:val="00221E29"/>
    <w:rsid w:val="002236E6"/>
    <w:rsid w:val="00264D71"/>
    <w:rsid w:val="00270AD4"/>
    <w:rsid w:val="00275378"/>
    <w:rsid w:val="002A069F"/>
    <w:rsid w:val="002B69BE"/>
    <w:rsid w:val="002C03F5"/>
    <w:rsid w:val="002D1E97"/>
    <w:rsid w:val="002F3EB1"/>
    <w:rsid w:val="002F63EA"/>
    <w:rsid w:val="003042E1"/>
    <w:rsid w:val="003063D8"/>
    <w:rsid w:val="003141E3"/>
    <w:rsid w:val="00321268"/>
    <w:rsid w:val="00326784"/>
    <w:rsid w:val="003279AA"/>
    <w:rsid w:val="003359D2"/>
    <w:rsid w:val="003364C6"/>
    <w:rsid w:val="00341278"/>
    <w:rsid w:val="003419E5"/>
    <w:rsid w:val="00356DC5"/>
    <w:rsid w:val="00362A5C"/>
    <w:rsid w:val="0036753A"/>
    <w:rsid w:val="003734C5"/>
    <w:rsid w:val="00394044"/>
    <w:rsid w:val="003A2353"/>
    <w:rsid w:val="003A41F1"/>
    <w:rsid w:val="003A4946"/>
    <w:rsid w:val="003B6818"/>
    <w:rsid w:val="003C0ED3"/>
    <w:rsid w:val="003C451E"/>
    <w:rsid w:val="003C5392"/>
    <w:rsid w:val="003D5385"/>
    <w:rsid w:val="003D7019"/>
    <w:rsid w:val="003E39F9"/>
    <w:rsid w:val="003E71DE"/>
    <w:rsid w:val="00400B55"/>
    <w:rsid w:val="00457A50"/>
    <w:rsid w:val="004607B8"/>
    <w:rsid w:val="004734AB"/>
    <w:rsid w:val="00473F0E"/>
    <w:rsid w:val="004800A7"/>
    <w:rsid w:val="00493B08"/>
    <w:rsid w:val="004C77C5"/>
    <w:rsid w:val="004E7780"/>
    <w:rsid w:val="004E7A7D"/>
    <w:rsid w:val="004F72C3"/>
    <w:rsid w:val="00503546"/>
    <w:rsid w:val="00512DBF"/>
    <w:rsid w:val="005221F3"/>
    <w:rsid w:val="00526F38"/>
    <w:rsid w:val="0053232F"/>
    <w:rsid w:val="005328DC"/>
    <w:rsid w:val="00536017"/>
    <w:rsid w:val="00557873"/>
    <w:rsid w:val="00560085"/>
    <w:rsid w:val="0056083B"/>
    <w:rsid w:val="005650C8"/>
    <w:rsid w:val="00573ADB"/>
    <w:rsid w:val="005A5B8D"/>
    <w:rsid w:val="005B089D"/>
    <w:rsid w:val="005C3A83"/>
    <w:rsid w:val="005D7C4D"/>
    <w:rsid w:val="005E1EE2"/>
    <w:rsid w:val="006211C2"/>
    <w:rsid w:val="006319F4"/>
    <w:rsid w:val="006453A2"/>
    <w:rsid w:val="00657965"/>
    <w:rsid w:val="00674447"/>
    <w:rsid w:val="00680210"/>
    <w:rsid w:val="006849C2"/>
    <w:rsid w:val="0068599D"/>
    <w:rsid w:val="006B5B04"/>
    <w:rsid w:val="006B704B"/>
    <w:rsid w:val="006C4C4D"/>
    <w:rsid w:val="006C526C"/>
    <w:rsid w:val="006E02C5"/>
    <w:rsid w:val="006E15C7"/>
    <w:rsid w:val="006E577A"/>
    <w:rsid w:val="006F41EB"/>
    <w:rsid w:val="006F4C04"/>
    <w:rsid w:val="006F6620"/>
    <w:rsid w:val="0070069E"/>
    <w:rsid w:val="00703B5C"/>
    <w:rsid w:val="00722E56"/>
    <w:rsid w:val="00747580"/>
    <w:rsid w:val="00750B78"/>
    <w:rsid w:val="00754907"/>
    <w:rsid w:val="00764B8B"/>
    <w:rsid w:val="00767329"/>
    <w:rsid w:val="00781438"/>
    <w:rsid w:val="0078424F"/>
    <w:rsid w:val="00786D03"/>
    <w:rsid w:val="007A7265"/>
    <w:rsid w:val="007C3D59"/>
    <w:rsid w:val="007C5CF1"/>
    <w:rsid w:val="007C5E9E"/>
    <w:rsid w:val="007D1B79"/>
    <w:rsid w:val="007D2C18"/>
    <w:rsid w:val="007E6762"/>
    <w:rsid w:val="00812BE5"/>
    <w:rsid w:val="008250EB"/>
    <w:rsid w:val="008260B0"/>
    <w:rsid w:val="008311E3"/>
    <w:rsid w:val="00837B23"/>
    <w:rsid w:val="00851D9F"/>
    <w:rsid w:val="00870F43"/>
    <w:rsid w:val="0087536E"/>
    <w:rsid w:val="00885208"/>
    <w:rsid w:val="008869CC"/>
    <w:rsid w:val="00897456"/>
    <w:rsid w:val="008A4FC7"/>
    <w:rsid w:val="008A744C"/>
    <w:rsid w:val="008D0016"/>
    <w:rsid w:val="008D3A27"/>
    <w:rsid w:val="008D445E"/>
    <w:rsid w:val="008D673F"/>
    <w:rsid w:val="008E54F0"/>
    <w:rsid w:val="00902AB9"/>
    <w:rsid w:val="00910184"/>
    <w:rsid w:val="00935218"/>
    <w:rsid w:val="009403BE"/>
    <w:rsid w:val="009443C3"/>
    <w:rsid w:val="0095122F"/>
    <w:rsid w:val="00954B7F"/>
    <w:rsid w:val="00964E6D"/>
    <w:rsid w:val="00974BFC"/>
    <w:rsid w:val="009754BA"/>
    <w:rsid w:val="00975D31"/>
    <w:rsid w:val="0099670D"/>
    <w:rsid w:val="009A57C7"/>
    <w:rsid w:val="009B7B2E"/>
    <w:rsid w:val="009D2A49"/>
    <w:rsid w:val="009E0DAE"/>
    <w:rsid w:val="009F1591"/>
    <w:rsid w:val="009F3A02"/>
    <w:rsid w:val="00A0592A"/>
    <w:rsid w:val="00A068FC"/>
    <w:rsid w:val="00A32232"/>
    <w:rsid w:val="00A34A2E"/>
    <w:rsid w:val="00A46D8B"/>
    <w:rsid w:val="00A470C0"/>
    <w:rsid w:val="00A47D6F"/>
    <w:rsid w:val="00A5055A"/>
    <w:rsid w:val="00A560B2"/>
    <w:rsid w:val="00A57848"/>
    <w:rsid w:val="00A611EF"/>
    <w:rsid w:val="00A65C88"/>
    <w:rsid w:val="00A735AB"/>
    <w:rsid w:val="00A74149"/>
    <w:rsid w:val="00A91D7F"/>
    <w:rsid w:val="00A93898"/>
    <w:rsid w:val="00A97779"/>
    <w:rsid w:val="00AB0DEF"/>
    <w:rsid w:val="00AC4EAC"/>
    <w:rsid w:val="00AC7308"/>
    <w:rsid w:val="00AD33B9"/>
    <w:rsid w:val="00AD55BF"/>
    <w:rsid w:val="00B06079"/>
    <w:rsid w:val="00B3081F"/>
    <w:rsid w:val="00B33A7E"/>
    <w:rsid w:val="00B4018E"/>
    <w:rsid w:val="00B60788"/>
    <w:rsid w:val="00B624AC"/>
    <w:rsid w:val="00B71EC7"/>
    <w:rsid w:val="00B8167E"/>
    <w:rsid w:val="00B9401E"/>
    <w:rsid w:val="00B96A9C"/>
    <w:rsid w:val="00BA5D57"/>
    <w:rsid w:val="00BA5F2F"/>
    <w:rsid w:val="00BB0755"/>
    <w:rsid w:val="00BB099E"/>
    <w:rsid w:val="00BB70BA"/>
    <w:rsid w:val="00BC2AF5"/>
    <w:rsid w:val="00BC6643"/>
    <w:rsid w:val="00BD3FC4"/>
    <w:rsid w:val="00C01130"/>
    <w:rsid w:val="00C036CE"/>
    <w:rsid w:val="00C108F1"/>
    <w:rsid w:val="00C16C4E"/>
    <w:rsid w:val="00C2089B"/>
    <w:rsid w:val="00C50DE3"/>
    <w:rsid w:val="00C558F7"/>
    <w:rsid w:val="00C603AE"/>
    <w:rsid w:val="00C62FD7"/>
    <w:rsid w:val="00C80532"/>
    <w:rsid w:val="00CA4FB0"/>
    <w:rsid w:val="00CB1EB1"/>
    <w:rsid w:val="00CC0AA5"/>
    <w:rsid w:val="00CC712A"/>
    <w:rsid w:val="00CD61BF"/>
    <w:rsid w:val="00CE43D6"/>
    <w:rsid w:val="00CE61BA"/>
    <w:rsid w:val="00CF1E88"/>
    <w:rsid w:val="00D073D5"/>
    <w:rsid w:val="00D12BA7"/>
    <w:rsid w:val="00D17CC2"/>
    <w:rsid w:val="00D22632"/>
    <w:rsid w:val="00D235D0"/>
    <w:rsid w:val="00D25779"/>
    <w:rsid w:val="00D3590D"/>
    <w:rsid w:val="00D35E98"/>
    <w:rsid w:val="00D60207"/>
    <w:rsid w:val="00D75ADE"/>
    <w:rsid w:val="00D92720"/>
    <w:rsid w:val="00DA4621"/>
    <w:rsid w:val="00DA5C73"/>
    <w:rsid w:val="00DD0590"/>
    <w:rsid w:val="00DD0E4D"/>
    <w:rsid w:val="00E106B7"/>
    <w:rsid w:val="00E231C2"/>
    <w:rsid w:val="00E26BC7"/>
    <w:rsid w:val="00E34533"/>
    <w:rsid w:val="00E51B4E"/>
    <w:rsid w:val="00E72C3D"/>
    <w:rsid w:val="00E7473F"/>
    <w:rsid w:val="00EA2A80"/>
    <w:rsid w:val="00EB3AA9"/>
    <w:rsid w:val="00EB3DE5"/>
    <w:rsid w:val="00EC32FE"/>
    <w:rsid w:val="00ED5940"/>
    <w:rsid w:val="00EF7EF9"/>
    <w:rsid w:val="00F038B5"/>
    <w:rsid w:val="00F03BD8"/>
    <w:rsid w:val="00F04187"/>
    <w:rsid w:val="00F23242"/>
    <w:rsid w:val="00F23F8D"/>
    <w:rsid w:val="00F25ADA"/>
    <w:rsid w:val="00F27ACF"/>
    <w:rsid w:val="00F3261C"/>
    <w:rsid w:val="00F44D0D"/>
    <w:rsid w:val="00F57358"/>
    <w:rsid w:val="00F74618"/>
    <w:rsid w:val="00F804F4"/>
    <w:rsid w:val="00F8526D"/>
    <w:rsid w:val="00FA5832"/>
    <w:rsid w:val="00FC31BD"/>
    <w:rsid w:val="00FC5E6C"/>
    <w:rsid w:val="00FD0384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F243D3"/>
  <w15:chartTrackingRefBased/>
  <w15:docId w15:val="{990F9D63-A709-489E-B41E-7D4F56DA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rsid w:val="00A34A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34A2E"/>
    <w:rPr>
      <w:rFonts w:ascii="Tahoma" w:hAnsi="Tahoma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rsid w:val="00A34A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A2E"/>
    <w:rPr>
      <w:rFonts w:ascii="Tahoma" w:hAnsi="Tahoma"/>
      <w:sz w:val="16"/>
      <w:szCs w:val="24"/>
      <w:lang w:val="en-US" w:eastAsia="ko-KR"/>
    </w:rPr>
  </w:style>
  <w:style w:type="table" w:styleId="TableGrid">
    <w:name w:val="Table Grid"/>
    <w:basedOn w:val="TableNormal"/>
    <w:rsid w:val="007C5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25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57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5779"/>
    <w:rPr>
      <w:rFonts w:ascii="Tahoma" w:hAnsi="Tahoma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D25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5779"/>
    <w:rPr>
      <w:rFonts w:ascii="Tahoma" w:hAnsi="Tahoma"/>
      <w:b/>
      <w:bCs/>
      <w:lang w:val="en-US" w:eastAsia="ko-KR"/>
    </w:rPr>
  </w:style>
  <w:style w:type="paragraph" w:styleId="ListParagraph">
    <w:name w:val="List Paragraph"/>
    <w:basedOn w:val="Normal"/>
    <w:uiPriority w:val="34"/>
    <w:qFormat/>
    <w:rsid w:val="00321268"/>
    <w:pPr>
      <w:ind w:left="720"/>
      <w:contextualSpacing/>
    </w:pPr>
  </w:style>
  <w:style w:type="character" w:styleId="Hyperlink">
    <w:name w:val="Hyperlink"/>
    <w:basedOn w:val="DefaultParagraphFont"/>
    <w:rsid w:val="008260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60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rsid w:val="008D3A2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208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.loughery@alstrom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strom.org.uk" TargetMode="External"/><Relationship Id="rId1" Type="http://schemas.openxmlformats.org/officeDocument/2006/relationships/hyperlink" Target="mailto:info@alstrom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\Downloads\TF01026694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0F5AA02CFD42B8971A4F969A632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78BD-6796-464A-B4FC-5A5559DC3237}"/>
      </w:docPartPr>
      <w:docPartBody>
        <w:p w:rsidR="00635CB8" w:rsidRDefault="00635CB8" w:rsidP="00635CB8">
          <w:pPr>
            <w:pStyle w:val="000F5AA02CFD42B8971A4F969A632B694"/>
          </w:pPr>
          <w:r>
            <w:rPr>
              <w:rStyle w:val="PlaceholderText"/>
            </w:rPr>
            <w:t>Enter your answer here.</w:t>
          </w:r>
        </w:p>
      </w:docPartBody>
    </w:docPart>
    <w:docPart>
      <w:docPartPr>
        <w:name w:val="A49A9F9E86C54EDDAC12DC6E32DCA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055E-AE27-491D-87C9-ABFA79413BD7}"/>
      </w:docPartPr>
      <w:docPartBody>
        <w:p w:rsidR="00635CB8" w:rsidRDefault="00635CB8" w:rsidP="00635CB8">
          <w:pPr>
            <w:pStyle w:val="A49A9F9E86C54EDDAC12DC6E32DCAFB33"/>
          </w:pPr>
          <w:r>
            <w:rPr>
              <w:rStyle w:val="PlaceholderText"/>
            </w:rPr>
            <w:t>Enter the full name here</w:t>
          </w:r>
        </w:p>
      </w:docPartBody>
    </w:docPart>
    <w:docPart>
      <w:docPartPr>
        <w:name w:val="99E8A57DEEDB42C298A8A935FC7F6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764E1-F12A-4590-A366-9F30F0A2E1B5}"/>
      </w:docPartPr>
      <w:docPartBody>
        <w:p w:rsidR="00635CB8" w:rsidRDefault="00635CB8" w:rsidP="00635CB8">
          <w:pPr>
            <w:pStyle w:val="99E8A57DEEDB42C298A8A935FC7F614E3"/>
          </w:pPr>
          <w:r>
            <w:rPr>
              <w:rStyle w:val="PlaceholderText"/>
            </w:rPr>
            <w:t>Enter their Date of Birth here</w:t>
          </w:r>
        </w:p>
      </w:docPartBody>
    </w:docPart>
    <w:docPart>
      <w:docPartPr>
        <w:name w:val="0656A817DDDA43289F912DBE03FA9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80AB8-3D78-49F3-8097-ADF89C49E712}"/>
      </w:docPartPr>
      <w:docPartBody>
        <w:p w:rsidR="00635CB8" w:rsidRDefault="00635CB8" w:rsidP="00635CB8">
          <w:pPr>
            <w:pStyle w:val="0656A817DDDA43289F912DBE03FA98FE3"/>
          </w:pPr>
          <w:r>
            <w:rPr>
              <w:rStyle w:val="PlaceholderText"/>
            </w:rPr>
            <w:t>Enter your answer here</w:t>
          </w:r>
          <w:r w:rsidRPr="00312ACA">
            <w:rPr>
              <w:rStyle w:val="PlaceholderText"/>
            </w:rPr>
            <w:t>.</w:t>
          </w:r>
        </w:p>
      </w:docPartBody>
    </w:docPart>
    <w:docPart>
      <w:docPartPr>
        <w:name w:val="DBC075B524AB4F998ABBBA0D9709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7EF8-C3E3-49C8-9C94-783AB452F056}"/>
      </w:docPartPr>
      <w:docPartBody>
        <w:p w:rsidR="00635CB8" w:rsidRDefault="00635CB8" w:rsidP="00635CB8">
          <w:pPr>
            <w:pStyle w:val="DBC075B524AB4F998ABBBA0D9709812B3"/>
          </w:pPr>
          <w:r>
            <w:rPr>
              <w:rStyle w:val="PlaceholderText"/>
            </w:rPr>
            <w:t>Enter your answer here.</w:t>
          </w:r>
        </w:p>
      </w:docPartBody>
    </w:docPart>
    <w:docPart>
      <w:docPartPr>
        <w:name w:val="9826AC536220466584BA1FFBF7C58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BA48F-6CCC-4B90-8130-F43F27187305}"/>
      </w:docPartPr>
      <w:docPartBody>
        <w:p w:rsidR="00635CB8" w:rsidRDefault="00635CB8" w:rsidP="00635CB8">
          <w:pPr>
            <w:pStyle w:val="9826AC536220466584BA1FFBF7C581213"/>
          </w:pPr>
          <w:r>
            <w:rPr>
              <w:rStyle w:val="PlaceholderText"/>
            </w:rPr>
            <w:t>Enter your answer here.</w:t>
          </w:r>
        </w:p>
      </w:docPartBody>
    </w:docPart>
    <w:docPart>
      <w:docPartPr>
        <w:name w:val="2B14217EC1C34E5BA0F853E46C475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A01B4-2744-4F01-86B9-D8E997389A23}"/>
      </w:docPartPr>
      <w:docPartBody>
        <w:p w:rsidR="00635CB8" w:rsidRDefault="00635CB8" w:rsidP="00635CB8">
          <w:pPr>
            <w:pStyle w:val="2B14217EC1C34E5BA0F853E46C4752173"/>
          </w:pPr>
          <w:r w:rsidRPr="00F8526D">
            <w:rPr>
              <w:color w:val="808080"/>
            </w:rPr>
            <w:t>Enter your answer here.</w:t>
          </w:r>
        </w:p>
      </w:docPartBody>
    </w:docPart>
    <w:docPart>
      <w:docPartPr>
        <w:name w:val="6C92520188C443128D19FDE808AA3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058B-0747-4A9B-9B9B-E3B9B0F54691}"/>
      </w:docPartPr>
      <w:docPartBody>
        <w:p w:rsidR="00635CB8" w:rsidRDefault="00635CB8" w:rsidP="00635CB8">
          <w:pPr>
            <w:pStyle w:val="6C92520188C443128D19FDE808AA3DF13"/>
          </w:pPr>
          <w:r w:rsidRPr="00F8526D">
            <w:rPr>
              <w:color w:val="808080"/>
            </w:rPr>
            <w:t>Enter your answer here.</w:t>
          </w:r>
        </w:p>
      </w:docPartBody>
    </w:docPart>
    <w:docPart>
      <w:docPartPr>
        <w:name w:val="6761504752E448DA8B3D3F50BA611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7F38-8EAE-4BC9-865A-3BCC76FA6B8E}"/>
      </w:docPartPr>
      <w:docPartBody>
        <w:p w:rsidR="00635CB8" w:rsidRDefault="00635CB8" w:rsidP="00635CB8">
          <w:pPr>
            <w:pStyle w:val="6761504752E448DA8B3D3F50BA611DF03"/>
          </w:pPr>
          <w:r w:rsidRPr="00F8526D">
            <w:rPr>
              <w:color w:val="808080"/>
            </w:rPr>
            <w:t>Enter your answer here.</w:t>
          </w:r>
        </w:p>
      </w:docPartBody>
    </w:docPart>
    <w:docPart>
      <w:docPartPr>
        <w:name w:val="E62DC205846540C2A5E1A28FC3BD1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9C15C-02E9-4065-806C-026A7D29891A}"/>
      </w:docPartPr>
      <w:docPartBody>
        <w:p w:rsidR="00635CB8" w:rsidRDefault="00635CB8" w:rsidP="00635CB8">
          <w:pPr>
            <w:pStyle w:val="E62DC205846540C2A5E1A28FC3BD177F3"/>
          </w:pPr>
          <w:r w:rsidRPr="00F8526D">
            <w:rPr>
              <w:color w:val="808080"/>
            </w:rPr>
            <w:t>Enter your answer here.</w:t>
          </w:r>
        </w:p>
      </w:docPartBody>
    </w:docPart>
    <w:docPart>
      <w:docPartPr>
        <w:name w:val="A55CE9A42D35433C894405B7135FC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DF157-E197-4B94-ACD4-7787A52DCEA3}"/>
      </w:docPartPr>
      <w:docPartBody>
        <w:p w:rsidR="00635CB8" w:rsidRDefault="00635CB8" w:rsidP="00635CB8">
          <w:pPr>
            <w:pStyle w:val="A55CE9A42D35433C894405B7135FC10C3"/>
          </w:pPr>
          <w:r w:rsidRPr="00F8526D">
            <w:rPr>
              <w:color w:val="808080"/>
            </w:rPr>
            <w:t>Enter your answer here.</w:t>
          </w:r>
        </w:p>
      </w:docPartBody>
    </w:docPart>
    <w:docPart>
      <w:docPartPr>
        <w:name w:val="20A00824431F41CE87A447F02F27E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DCE92-C1F5-4EEF-A61C-312468092EC9}"/>
      </w:docPartPr>
      <w:docPartBody>
        <w:p w:rsidR="00635CB8" w:rsidRDefault="00635CB8" w:rsidP="00635CB8">
          <w:pPr>
            <w:pStyle w:val="20A00824431F41CE87A447F02F27EB053"/>
          </w:pPr>
          <w:r w:rsidRPr="00F8526D">
            <w:rPr>
              <w:color w:val="808080"/>
            </w:rPr>
            <w:t>Enter your answer here.</w:t>
          </w:r>
        </w:p>
      </w:docPartBody>
    </w:docPart>
    <w:docPart>
      <w:docPartPr>
        <w:name w:val="D4C6850438614DC5A2E56D4E30EB0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FFCD9-048F-4805-8801-AA200DC66729}"/>
      </w:docPartPr>
      <w:docPartBody>
        <w:p w:rsidR="00635CB8" w:rsidRDefault="00635CB8" w:rsidP="00635CB8">
          <w:pPr>
            <w:pStyle w:val="D4C6850438614DC5A2E56D4E30EB008C3"/>
          </w:pPr>
          <w:r w:rsidRPr="00F8526D">
            <w:rPr>
              <w:color w:val="808080"/>
            </w:rPr>
            <w:t>Enter your answer here.</w:t>
          </w:r>
        </w:p>
      </w:docPartBody>
    </w:docPart>
    <w:docPart>
      <w:docPartPr>
        <w:name w:val="76206E0D2CB34C98B10DED8124B56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432FB-FBD7-4C57-93B7-76DE8F6FF1CD}"/>
      </w:docPartPr>
      <w:docPartBody>
        <w:p w:rsidR="00635CB8" w:rsidRDefault="00635CB8" w:rsidP="00635CB8">
          <w:pPr>
            <w:pStyle w:val="76206E0D2CB34C98B10DED8124B567293"/>
          </w:pPr>
          <w:r w:rsidRPr="00F8526D">
            <w:rPr>
              <w:color w:val="808080"/>
            </w:rPr>
            <w:t>Enter your answer here.</w:t>
          </w:r>
        </w:p>
      </w:docPartBody>
    </w:docPart>
    <w:docPart>
      <w:docPartPr>
        <w:name w:val="B8CBD856E308466C908501FF028CB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C5B35-9ECD-47C7-B8D9-35867A2F55FA}"/>
      </w:docPartPr>
      <w:docPartBody>
        <w:p w:rsidR="00635CB8" w:rsidRDefault="00635CB8" w:rsidP="00635CB8">
          <w:pPr>
            <w:pStyle w:val="B8CBD856E308466C908501FF028CB9233"/>
          </w:pPr>
          <w:r>
            <w:rPr>
              <w:rStyle w:val="PlaceholderText"/>
            </w:rPr>
            <w:t>Enter your answer here.</w:t>
          </w:r>
        </w:p>
      </w:docPartBody>
    </w:docPart>
    <w:docPart>
      <w:docPartPr>
        <w:name w:val="8E5F32C013EF438987382D1993C32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0EA2C-3C0C-4979-B8D5-014F42A0D28C}"/>
      </w:docPartPr>
      <w:docPartBody>
        <w:p w:rsidR="00635CB8" w:rsidRDefault="00635CB8" w:rsidP="00635CB8">
          <w:pPr>
            <w:pStyle w:val="8E5F32C013EF438987382D1993C32F903"/>
          </w:pPr>
          <w:r w:rsidRPr="00F8526D">
            <w:rPr>
              <w:color w:val="808080"/>
            </w:rPr>
            <w:t>Enter your answer here.</w:t>
          </w:r>
        </w:p>
      </w:docPartBody>
    </w:docPart>
    <w:docPart>
      <w:docPartPr>
        <w:name w:val="ADF3A861B2F346738DF4DBDAE3FF3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71B4E-5E48-48F6-8AAF-F726117909C6}"/>
      </w:docPartPr>
      <w:docPartBody>
        <w:p w:rsidR="00635CB8" w:rsidRDefault="00635CB8" w:rsidP="00635CB8">
          <w:pPr>
            <w:pStyle w:val="ADF3A861B2F346738DF4DBDAE3FF38103"/>
          </w:pPr>
          <w:r w:rsidRPr="00F8526D">
            <w:rPr>
              <w:color w:val="808080"/>
            </w:rPr>
            <w:t>Enter your answer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AA"/>
    <w:rsid w:val="00271545"/>
    <w:rsid w:val="00635CB8"/>
    <w:rsid w:val="006C4B57"/>
    <w:rsid w:val="00ED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CB8"/>
    <w:rPr>
      <w:color w:val="808080"/>
    </w:rPr>
  </w:style>
  <w:style w:type="paragraph" w:customStyle="1" w:styleId="000F5AA02CFD42B8971A4F969A632B69">
    <w:name w:val="000F5AA02CFD42B8971A4F969A632B69"/>
    <w:rsid w:val="00ED06AA"/>
  </w:style>
  <w:style w:type="paragraph" w:customStyle="1" w:styleId="A49A9F9E86C54EDDAC12DC6E32DCAFB3">
    <w:name w:val="A49A9F9E86C54EDDAC12DC6E32DCAFB3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E8A57DEEDB42C298A8A935FC7F614E">
    <w:name w:val="99E8A57DEEDB42C298A8A935FC7F614E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6A817DDDA43289F912DBE03FA98FE">
    <w:name w:val="0656A817DDDA43289F912DBE03FA98FE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C075B524AB4F998ABBBA0D9709812B">
    <w:name w:val="DBC075B524AB4F998ABBBA0D9709812B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0F5AA02CFD42B8971A4F969A632B691">
    <w:name w:val="000F5AA02CFD42B8971A4F969A632B691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826AC536220466584BA1FFBF7C58121">
    <w:name w:val="9826AC536220466584BA1FFBF7C58121"/>
    <w:rsid w:val="00ED06AA"/>
  </w:style>
  <w:style w:type="paragraph" w:customStyle="1" w:styleId="2B14217EC1C34E5BA0F853E46C475217">
    <w:name w:val="2B14217EC1C34E5BA0F853E46C475217"/>
    <w:rsid w:val="00ED06AA"/>
  </w:style>
  <w:style w:type="paragraph" w:customStyle="1" w:styleId="6C92520188C443128D19FDE808AA3DF1">
    <w:name w:val="6C92520188C443128D19FDE808AA3DF1"/>
    <w:rsid w:val="00ED06AA"/>
  </w:style>
  <w:style w:type="paragraph" w:customStyle="1" w:styleId="6761504752E448DA8B3D3F50BA611DF0">
    <w:name w:val="6761504752E448DA8B3D3F50BA611DF0"/>
    <w:rsid w:val="00ED06AA"/>
  </w:style>
  <w:style w:type="paragraph" w:customStyle="1" w:styleId="E62DC205846540C2A5E1A28FC3BD177F">
    <w:name w:val="E62DC205846540C2A5E1A28FC3BD177F"/>
    <w:rsid w:val="00ED06AA"/>
  </w:style>
  <w:style w:type="paragraph" w:customStyle="1" w:styleId="A55CE9A42D35433C894405B7135FC10C">
    <w:name w:val="A55CE9A42D35433C894405B7135FC10C"/>
    <w:rsid w:val="00ED06AA"/>
  </w:style>
  <w:style w:type="paragraph" w:customStyle="1" w:styleId="20A00824431F41CE87A447F02F27EB05">
    <w:name w:val="20A00824431F41CE87A447F02F27EB05"/>
    <w:rsid w:val="00ED06AA"/>
  </w:style>
  <w:style w:type="paragraph" w:customStyle="1" w:styleId="D4C6850438614DC5A2E56D4E30EB008C">
    <w:name w:val="D4C6850438614DC5A2E56D4E30EB008C"/>
    <w:rsid w:val="00ED06AA"/>
  </w:style>
  <w:style w:type="paragraph" w:customStyle="1" w:styleId="76206E0D2CB34C98B10DED8124B56729">
    <w:name w:val="76206E0D2CB34C98B10DED8124B56729"/>
    <w:rsid w:val="00ED06AA"/>
  </w:style>
  <w:style w:type="paragraph" w:customStyle="1" w:styleId="B8CBD856E308466C908501FF028CB923">
    <w:name w:val="B8CBD856E308466C908501FF028CB923"/>
    <w:rsid w:val="00ED06AA"/>
  </w:style>
  <w:style w:type="paragraph" w:customStyle="1" w:styleId="8E5F32C013EF438987382D1993C32F90">
    <w:name w:val="8E5F32C013EF438987382D1993C32F90"/>
    <w:rsid w:val="00ED06AA"/>
  </w:style>
  <w:style w:type="paragraph" w:customStyle="1" w:styleId="ADF3A861B2F346738DF4DBDAE3FF3810">
    <w:name w:val="ADF3A861B2F346738DF4DBDAE3FF3810"/>
    <w:rsid w:val="00ED06AA"/>
  </w:style>
  <w:style w:type="paragraph" w:customStyle="1" w:styleId="A49A9F9E86C54EDDAC12DC6E32DCAFB31">
    <w:name w:val="A49A9F9E86C54EDDAC12DC6E32DCAFB31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E8A57DEEDB42C298A8A935FC7F614E1">
    <w:name w:val="99E8A57DEEDB42C298A8A935FC7F614E1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6A817DDDA43289F912DBE03FA98FE1">
    <w:name w:val="0656A817DDDA43289F912DBE03FA98FE1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C075B524AB4F998ABBBA0D9709812B1">
    <w:name w:val="DBC075B524AB4F998ABBBA0D9709812B1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0F5AA02CFD42B8971A4F969A632B692">
    <w:name w:val="000F5AA02CFD42B8971A4F969A632B692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826AC536220466584BA1FFBF7C581211">
    <w:name w:val="9826AC536220466584BA1FFBF7C581211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14217EC1C34E5BA0F853E46C4752171">
    <w:name w:val="2B14217EC1C34E5BA0F853E46C4752171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C92520188C443128D19FDE808AA3DF11">
    <w:name w:val="6C92520188C443128D19FDE808AA3DF11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761504752E448DA8B3D3F50BA611DF01">
    <w:name w:val="6761504752E448DA8B3D3F50BA611DF01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2DC205846540C2A5E1A28FC3BD177F1">
    <w:name w:val="E62DC205846540C2A5E1A28FC3BD177F1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5CE9A42D35433C894405B7135FC10C1">
    <w:name w:val="A55CE9A42D35433C894405B7135FC10C1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A00824431F41CE87A447F02F27EB051">
    <w:name w:val="20A00824431F41CE87A447F02F27EB051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6850438614DC5A2E56D4E30EB008C1">
    <w:name w:val="D4C6850438614DC5A2E56D4E30EB008C1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06E0D2CB34C98B10DED8124B567291">
    <w:name w:val="76206E0D2CB34C98B10DED8124B567291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CBD856E308466C908501FF028CB9231">
    <w:name w:val="B8CBD856E308466C908501FF028CB9231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F32C013EF438987382D1993C32F901">
    <w:name w:val="8E5F32C013EF438987382D1993C32F901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DF3A861B2F346738DF4DBDAE3FF38101">
    <w:name w:val="ADF3A861B2F346738DF4DBDAE3FF38101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9A9F9E86C54EDDAC12DC6E32DCAFB32">
    <w:name w:val="A49A9F9E86C54EDDAC12DC6E32DCAFB32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E8A57DEEDB42C298A8A935FC7F614E2">
    <w:name w:val="99E8A57DEEDB42C298A8A935FC7F614E2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6A817DDDA43289F912DBE03FA98FE2">
    <w:name w:val="0656A817DDDA43289F912DBE03FA98FE2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C075B524AB4F998ABBBA0D9709812B2">
    <w:name w:val="DBC075B524AB4F998ABBBA0D9709812B2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0F5AA02CFD42B8971A4F969A632B693">
    <w:name w:val="000F5AA02CFD42B8971A4F969A632B693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826AC536220466584BA1FFBF7C581212">
    <w:name w:val="9826AC536220466584BA1FFBF7C581212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14217EC1C34E5BA0F853E46C4752172">
    <w:name w:val="2B14217EC1C34E5BA0F853E46C4752172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C92520188C443128D19FDE808AA3DF12">
    <w:name w:val="6C92520188C443128D19FDE808AA3DF12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761504752E448DA8B3D3F50BA611DF02">
    <w:name w:val="6761504752E448DA8B3D3F50BA611DF02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2DC205846540C2A5E1A28FC3BD177F2">
    <w:name w:val="E62DC205846540C2A5E1A28FC3BD177F2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5CE9A42D35433C894405B7135FC10C2">
    <w:name w:val="A55CE9A42D35433C894405B7135FC10C2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A00824431F41CE87A447F02F27EB052">
    <w:name w:val="20A00824431F41CE87A447F02F27EB052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6850438614DC5A2E56D4E30EB008C2">
    <w:name w:val="D4C6850438614DC5A2E56D4E30EB008C2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06E0D2CB34C98B10DED8124B567292">
    <w:name w:val="76206E0D2CB34C98B10DED8124B567292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CBD856E308466C908501FF028CB9232">
    <w:name w:val="B8CBD856E308466C908501FF028CB9232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F32C013EF438987382D1993C32F902">
    <w:name w:val="8E5F32C013EF438987382D1993C32F902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DF3A861B2F346738DF4DBDAE3FF38102">
    <w:name w:val="ADF3A861B2F346738DF4DBDAE3FF38102"/>
    <w:rsid w:val="00ED06AA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9A9F9E86C54EDDAC12DC6E32DCAFB33">
    <w:name w:val="A49A9F9E86C54EDDAC12DC6E32DCAFB33"/>
    <w:rsid w:val="00635CB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E8A57DEEDB42C298A8A935FC7F614E3">
    <w:name w:val="99E8A57DEEDB42C298A8A935FC7F614E3"/>
    <w:rsid w:val="00635CB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6A817DDDA43289F912DBE03FA98FE3">
    <w:name w:val="0656A817DDDA43289F912DBE03FA98FE3"/>
    <w:rsid w:val="00635CB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C075B524AB4F998ABBBA0D9709812B3">
    <w:name w:val="DBC075B524AB4F998ABBBA0D9709812B3"/>
    <w:rsid w:val="00635CB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0F5AA02CFD42B8971A4F969A632B694">
    <w:name w:val="000F5AA02CFD42B8971A4F969A632B694"/>
    <w:rsid w:val="00635CB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826AC536220466584BA1FFBF7C581213">
    <w:name w:val="9826AC536220466584BA1FFBF7C581213"/>
    <w:rsid w:val="00635CB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14217EC1C34E5BA0F853E46C4752173">
    <w:name w:val="2B14217EC1C34E5BA0F853E46C4752173"/>
    <w:rsid w:val="00635CB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C92520188C443128D19FDE808AA3DF13">
    <w:name w:val="6C92520188C443128D19FDE808AA3DF13"/>
    <w:rsid w:val="00635CB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761504752E448DA8B3D3F50BA611DF03">
    <w:name w:val="6761504752E448DA8B3D3F50BA611DF03"/>
    <w:rsid w:val="00635CB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2DC205846540C2A5E1A28FC3BD177F3">
    <w:name w:val="E62DC205846540C2A5E1A28FC3BD177F3"/>
    <w:rsid w:val="00635CB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5CE9A42D35433C894405B7135FC10C3">
    <w:name w:val="A55CE9A42D35433C894405B7135FC10C3"/>
    <w:rsid w:val="00635CB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A00824431F41CE87A447F02F27EB053">
    <w:name w:val="20A00824431F41CE87A447F02F27EB053"/>
    <w:rsid w:val="00635CB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6850438614DC5A2E56D4E30EB008C3">
    <w:name w:val="D4C6850438614DC5A2E56D4E30EB008C3"/>
    <w:rsid w:val="00635CB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06E0D2CB34C98B10DED8124B567293">
    <w:name w:val="76206E0D2CB34C98B10DED8124B567293"/>
    <w:rsid w:val="00635CB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CBD856E308466C908501FF028CB9233">
    <w:name w:val="B8CBD856E308466C908501FF028CB9233"/>
    <w:rsid w:val="00635CB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F32C013EF438987382D1993C32F903">
    <w:name w:val="8E5F32C013EF438987382D1993C32F903"/>
    <w:rsid w:val="00635CB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DF3A861B2F346738DF4DBDAE3FF38103">
    <w:name w:val="ADF3A861B2F346738DF4DBDAE3FF38103"/>
    <w:rsid w:val="00635CB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13920-499D-4743-A17A-BBD36AF1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TF01026694</Template>
  <TotalTime>38</TotalTime>
  <Pages>8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Catherine Lewis</cp:lastModifiedBy>
  <cp:revision>5</cp:revision>
  <cp:lastPrinted>2019-06-12T10:11:00Z</cp:lastPrinted>
  <dcterms:created xsi:type="dcterms:W3CDTF">2019-06-13T17:06:00Z</dcterms:created>
  <dcterms:modified xsi:type="dcterms:W3CDTF">2019-06-13T17:56:00Z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